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A955CC" w:rsidRPr="008E359A" w14:paraId="104E46D4" w14:textId="77777777" w:rsidTr="005854DB">
        <w:trPr>
          <w:trHeight w:val="1152"/>
        </w:trPr>
        <w:tc>
          <w:tcPr>
            <w:tcW w:w="9350" w:type="dxa"/>
            <w:gridSpan w:val="3"/>
            <w:vAlign w:val="center"/>
          </w:tcPr>
          <w:bookmarkStart w:id="0" w:name="_Toc800529"/>
          <w:p w14:paraId="6C4AE55E" w14:textId="277EEDFE" w:rsidR="005854DB" w:rsidRPr="008E359A" w:rsidRDefault="00965016" w:rsidP="005854DB">
            <w:pPr>
              <w:pStyle w:val="Title"/>
              <w:rPr>
                <w:rFonts w:ascii="Times New Roman" w:hAnsi="Times New Roman" w:cs="Times New Roman"/>
                <w:color w:val="002060"/>
              </w:rPr>
            </w:pPr>
            <w:sdt>
              <w:sdtPr>
                <w:rPr>
                  <w:rFonts w:ascii="Times New Roman" w:hAnsi="Times New Roman" w:cs="Times New Roman"/>
                </w:rPr>
                <w:alias w:val="Title"/>
                <w:tag w:val=""/>
                <w:id w:val="2016188051"/>
                <w:placeholder>
                  <w:docPart w:val="D513BFC038DB4D758093BD9EF5BB116C"/>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2731A" w:rsidRPr="00AE4C24">
                  <w:rPr>
                    <w:rFonts w:ascii="Times New Roman" w:hAnsi="Times New Roman" w:cs="Times New Roman"/>
                  </w:rPr>
                  <w:t>TechneTitle Agency Inc.</w:t>
                </w:r>
              </w:sdtContent>
            </w:sdt>
          </w:p>
        </w:tc>
      </w:tr>
      <w:tr w:rsidR="00A955CC" w:rsidRPr="008E359A" w14:paraId="48CBE197" w14:textId="77777777" w:rsidTr="005854DB">
        <w:trPr>
          <w:trHeight w:val="144"/>
        </w:trPr>
        <w:tc>
          <w:tcPr>
            <w:tcW w:w="1440" w:type="dxa"/>
            <w:shd w:val="clear" w:color="auto" w:fill="auto"/>
          </w:tcPr>
          <w:p w14:paraId="25FFFA46" w14:textId="77777777" w:rsidR="005854DB" w:rsidRPr="008E359A" w:rsidRDefault="005854DB" w:rsidP="00794847">
            <w:pPr>
              <w:spacing w:before="0" w:after="0"/>
              <w:rPr>
                <w:rFonts w:ascii="Times New Roman" w:hAnsi="Times New Roman" w:cs="Times New Roman"/>
                <w:color w:val="002060"/>
                <w:sz w:val="10"/>
                <w:szCs w:val="10"/>
              </w:rPr>
            </w:pPr>
          </w:p>
        </w:tc>
        <w:tc>
          <w:tcPr>
            <w:tcW w:w="6840" w:type="dxa"/>
            <w:shd w:val="clear" w:color="auto" w:fill="F0CDA1" w:themeFill="accent1"/>
            <w:vAlign w:val="center"/>
          </w:tcPr>
          <w:p w14:paraId="68311F4D" w14:textId="77777777" w:rsidR="005854DB" w:rsidRPr="008E359A" w:rsidRDefault="005854DB" w:rsidP="00794847">
            <w:pPr>
              <w:spacing w:before="0" w:after="0"/>
              <w:rPr>
                <w:rFonts w:ascii="Times New Roman" w:hAnsi="Times New Roman" w:cs="Times New Roman"/>
                <w:color w:val="002060"/>
                <w:sz w:val="10"/>
                <w:szCs w:val="10"/>
              </w:rPr>
            </w:pPr>
          </w:p>
        </w:tc>
        <w:tc>
          <w:tcPr>
            <w:tcW w:w="1070" w:type="dxa"/>
            <w:shd w:val="clear" w:color="auto" w:fill="auto"/>
          </w:tcPr>
          <w:p w14:paraId="3F8ABEF0" w14:textId="77777777" w:rsidR="005854DB" w:rsidRPr="008E359A" w:rsidRDefault="005854DB" w:rsidP="00794847">
            <w:pPr>
              <w:spacing w:before="0" w:after="0"/>
              <w:rPr>
                <w:rFonts w:ascii="Times New Roman" w:hAnsi="Times New Roman" w:cs="Times New Roman"/>
                <w:color w:val="002060"/>
                <w:sz w:val="10"/>
                <w:szCs w:val="10"/>
              </w:rPr>
            </w:pPr>
          </w:p>
        </w:tc>
      </w:tr>
      <w:tr w:rsidR="00A955CC" w:rsidRPr="008E359A" w14:paraId="49A1DEF4" w14:textId="77777777" w:rsidTr="00A67285">
        <w:trPr>
          <w:trHeight w:val="1332"/>
        </w:trPr>
        <w:tc>
          <w:tcPr>
            <w:tcW w:w="9350" w:type="dxa"/>
            <w:gridSpan w:val="3"/>
            <w:shd w:val="clear" w:color="auto" w:fill="auto"/>
          </w:tcPr>
          <w:sdt>
            <w:sdtPr>
              <w:rPr>
                <w:rFonts w:ascii="Times New Roman" w:hAnsi="Times New Roman" w:cs="Times New Roman"/>
              </w:rPr>
              <w:alias w:val="Subtitle"/>
              <w:tag w:val=""/>
              <w:id w:val="1073854703"/>
              <w:placeholder>
                <w:docPart w:val="5CAFACC8F5AD4E7AAE6FB7B04AF8D586"/>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509A46FB" w14:textId="14D81204" w:rsidR="005854DB" w:rsidRPr="00AE4C24" w:rsidRDefault="0042731A" w:rsidP="005854DB">
                <w:pPr>
                  <w:pStyle w:val="Subtitle"/>
                  <w:rPr>
                    <w:rFonts w:ascii="Times New Roman" w:hAnsi="Times New Roman" w:cs="Times New Roman"/>
                  </w:rPr>
                </w:pPr>
                <w:r w:rsidRPr="00AE4C24">
                  <w:rPr>
                    <w:rFonts w:ascii="Times New Roman" w:hAnsi="Times New Roman" w:cs="Times New Roman"/>
                  </w:rPr>
                  <w:t>Purchase Transaction Checklist</w:t>
                </w:r>
              </w:p>
            </w:sdtContent>
          </w:sdt>
        </w:tc>
      </w:tr>
    </w:tbl>
    <w:bookmarkEnd w:id="0"/>
    <w:p w14:paraId="61F31353" w14:textId="70CD95AC" w:rsidR="00BD0C60" w:rsidRPr="008E359A" w:rsidRDefault="00A955CC" w:rsidP="00C61378">
      <w:pPr>
        <w:pStyle w:val="Heading1"/>
        <w:rPr>
          <w:rFonts w:ascii="Times New Roman" w:hAnsi="Times New Roman" w:cs="Times New Roman"/>
          <w:color w:val="002060"/>
        </w:rPr>
      </w:pPr>
      <w:r w:rsidRPr="008E359A">
        <w:rPr>
          <w:rFonts w:ascii="Times New Roman" w:hAnsi="Times New Roman" w:cs="Times New Roman"/>
          <w:color w:val="002060"/>
        </w:rPr>
        <w:t xml:space="preserve">Part 1. - </w:t>
      </w:r>
      <w:sdt>
        <w:sdtPr>
          <w:rPr>
            <w:rFonts w:ascii="Times New Roman" w:hAnsi="Times New Roman" w:cs="Times New Roman"/>
            <w:color w:val="002060"/>
          </w:rPr>
          <w:id w:val="-2035794854"/>
          <w:placeholder>
            <w:docPart w:val="620F57F9A5A14379B3146A56C1F6ACC4"/>
          </w:placeholder>
          <w:temporary/>
          <w:showingPlcHdr/>
          <w15:appearance w15:val="hidden"/>
        </w:sdtPr>
        <w:sdtEndPr/>
        <w:sdtContent>
          <w:r w:rsidR="005854DB" w:rsidRPr="008E359A">
            <w:rPr>
              <w:rFonts w:ascii="Times New Roman" w:hAnsi="Times New Roman" w:cs="Times New Roman"/>
              <w:color w:val="002060"/>
            </w:rPr>
            <w:t>Getting Started</w:t>
          </w:r>
        </w:sdtContent>
      </w:sdt>
      <w:r w:rsidRPr="008E359A">
        <w:rPr>
          <w:rFonts w:ascii="Times New Roman" w:hAnsi="Times New Roman" w:cs="Times New Roman"/>
          <w:color w:val="002060"/>
        </w:rPr>
        <w:t xml:space="preserve"> (Outline)</w:t>
      </w:r>
    </w:p>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955CC" w:rsidRPr="008E359A" w14:paraId="7B818DB4" w14:textId="77777777" w:rsidTr="00A67285">
        <w:trPr>
          <w:trHeight w:val="297"/>
        </w:trPr>
        <w:sdt>
          <w:sdtPr>
            <w:rPr>
              <w:rFonts w:ascii="Times New Roman" w:hAnsi="Times New Roman" w:cs="Times New Roman"/>
              <w:color w:val="002060"/>
            </w:rPr>
            <w:id w:val="-1943834332"/>
            <w:temporary/>
            <w15:appearance w15:val="hidden"/>
            <w14:checkbox>
              <w14:checked w14:val="0"/>
              <w14:checkedState w14:val="0050" w14:font="Wingdings 2"/>
              <w14:uncheckedState w14:val="2610" w14:font="MS Gothic"/>
            </w14:checkbox>
          </w:sdtPr>
          <w:sdtEndPr/>
          <w:sdtContent>
            <w:tc>
              <w:tcPr>
                <w:tcW w:w="450" w:type="dxa"/>
              </w:tcPr>
              <w:p w14:paraId="45394B71" w14:textId="77777777" w:rsidR="00685B4E" w:rsidRPr="008E359A" w:rsidRDefault="00A67285" w:rsidP="00C61378">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4210044B" w14:textId="0169D8E2" w:rsidR="00685B4E" w:rsidRPr="008E359A" w:rsidRDefault="003D1E00" w:rsidP="00C61378">
            <w:pPr>
              <w:pStyle w:val="ListNumber"/>
              <w:rPr>
                <w:rFonts w:ascii="Times New Roman" w:hAnsi="Times New Roman" w:cs="Times New Roman"/>
                <w:color w:val="002060"/>
              </w:rPr>
            </w:pPr>
            <w:r w:rsidRPr="008E359A">
              <w:rPr>
                <w:rFonts w:ascii="Times New Roman" w:hAnsi="Times New Roman" w:cs="Times New Roman"/>
                <w:b/>
                <w:bCs/>
                <w:color w:val="002060"/>
              </w:rPr>
              <w:t>Contract:</w:t>
            </w:r>
            <w:r w:rsidRPr="008E359A">
              <w:rPr>
                <w:rFonts w:ascii="Times New Roman" w:hAnsi="Times New Roman" w:cs="Times New Roman"/>
                <w:color w:val="002060"/>
              </w:rPr>
              <w:t xml:space="preserve"> </w:t>
            </w:r>
            <w:r w:rsidR="0042731A" w:rsidRPr="008E359A">
              <w:rPr>
                <w:rFonts w:ascii="Times New Roman" w:hAnsi="Times New Roman" w:cs="Times New Roman"/>
                <w:color w:val="002060"/>
              </w:rPr>
              <w:t>Purchase Contract provided to TechneTitle</w:t>
            </w:r>
            <w:r w:rsidR="00622284">
              <w:rPr>
                <w:rFonts w:ascii="Times New Roman" w:hAnsi="Times New Roman" w:cs="Times New Roman"/>
                <w:color w:val="002060"/>
              </w:rPr>
              <w:t xml:space="preserve"> – fully signed by all parties</w:t>
            </w:r>
          </w:p>
        </w:tc>
      </w:tr>
      <w:tr w:rsidR="00A955CC" w:rsidRPr="008E359A" w14:paraId="12F1FA00" w14:textId="77777777" w:rsidTr="00220754">
        <w:sdt>
          <w:sdtPr>
            <w:rPr>
              <w:rFonts w:ascii="Times New Roman" w:hAnsi="Times New Roman" w:cs="Times New Roman"/>
              <w:color w:val="002060"/>
            </w:rPr>
            <w:id w:val="-967506554"/>
            <w:temporary/>
            <w15:appearance w15:val="hidden"/>
            <w14:checkbox>
              <w14:checked w14:val="0"/>
              <w14:checkedState w14:val="0050" w14:font="Wingdings 2"/>
              <w14:uncheckedState w14:val="2610" w14:font="MS Gothic"/>
            </w14:checkbox>
          </w:sdtPr>
          <w:sdtEndPr/>
          <w:sdtContent>
            <w:tc>
              <w:tcPr>
                <w:tcW w:w="450" w:type="dxa"/>
              </w:tcPr>
              <w:p w14:paraId="34263824" w14:textId="77777777" w:rsidR="00A67285" w:rsidRPr="008E359A" w:rsidRDefault="00A67285" w:rsidP="00C61378">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39447965" w14:textId="05C3C0B5" w:rsidR="00A67285" w:rsidRPr="008E359A" w:rsidRDefault="003D1E00" w:rsidP="008E359A">
            <w:pPr>
              <w:pStyle w:val="ListNumber2"/>
              <w:ind w:left="781"/>
              <w:rPr>
                <w:rFonts w:ascii="Times New Roman" w:hAnsi="Times New Roman" w:cs="Times New Roman"/>
                <w:color w:val="002060"/>
              </w:rPr>
            </w:pPr>
            <w:r w:rsidRPr="008E359A">
              <w:rPr>
                <w:rFonts w:ascii="Times New Roman" w:hAnsi="Times New Roman" w:cs="Times New Roman"/>
                <w:b/>
                <w:bCs/>
                <w:color w:val="002060"/>
              </w:rPr>
              <w:t>Terms:</w:t>
            </w:r>
            <w:r w:rsidRPr="008E359A">
              <w:rPr>
                <w:rFonts w:ascii="Times New Roman" w:hAnsi="Times New Roman" w:cs="Times New Roman"/>
                <w:color w:val="002060"/>
              </w:rPr>
              <w:t xml:space="preserve"> Contract </w:t>
            </w:r>
            <w:r w:rsidR="0042731A" w:rsidRPr="008E359A">
              <w:rPr>
                <w:rFonts w:ascii="Times New Roman" w:hAnsi="Times New Roman" w:cs="Times New Roman"/>
                <w:color w:val="002060"/>
              </w:rPr>
              <w:t xml:space="preserve">Includes Necessary Terms: </w:t>
            </w:r>
            <w:r w:rsidR="00BC1287" w:rsidRPr="008E359A">
              <w:rPr>
                <w:rFonts w:ascii="Times New Roman" w:hAnsi="Times New Roman" w:cs="Times New Roman"/>
                <w:color w:val="002060"/>
              </w:rPr>
              <w:t>The</w:t>
            </w:r>
            <w:r w:rsidR="0042731A" w:rsidRPr="008E359A">
              <w:rPr>
                <w:rFonts w:ascii="Times New Roman" w:hAnsi="Times New Roman" w:cs="Times New Roman"/>
                <w:color w:val="002060"/>
              </w:rPr>
              <w:t xml:space="preserve"> Four “P’s”</w:t>
            </w:r>
          </w:p>
        </w:tc>
      </w:tr>
      <w:tr w:rsidR="00A955CC" w:rsidRPr="008E359A" w14:paraId="1207476E" w14:textId="77777777" w:rsidTr="00685B4E">
        <w:tc>
          <w:tcPr>
            <w:tcW w:w="450" w:type="dxa"/>
          </w:tcPr>
          <w:p w14:paraId="68109176" w14:textId="77777777" w:rsidR="00A67285" w:rsidRPr="008E359A" w:rsidRDefault="00A67285" w:rsidP="00C61378">
            <w:pPr>
              <w:pStyle w:val="Checkbox"/>
              <w:rPr>
                <w:rFonts w:ascii="Times New Roman" w:hAnsi="Times New Roman" w:cs="Times New Roman"/>
                <w:color w:val="002060"/>
              </w:rPr>
            </w:pPr>
          </w:p>
        </w:tc>
        <w:sdt>
          <w:sdtPr>
            <w:rPr>
              <w:rFonts w:ascii="Times New Roman" w:hAnsi="Times New Roman" w:cs="Times New Roman"/>
              <w:color w:val="002060"/>
            </w:rPr>
            <w:id w:val="-618147702"/>
            <w:temporary/>
            <w15:appearance w15:val="hidden"/>
            <w14:checkbox>
              <w14:checked w14:val="0"/>
              <w14:checkedState w14:val="0050" w14:font="Wingdings 2"/>
              <w14:uncheckedState w14:val="2610" w14:font="MS Gothic"/>
            </w14:checkbox>
          </w:sdtPr>
          <w:sdtEndPr/>
          <w:sdtContent>
            <w:tc>
              <w:tcPr>
                <w:tcW w:w="450" w:type="dxa"/>
              </w:tcPr>
              <w:p w14:paraId="5EA9564C" w14:textId="77777777" w:rsidR="00A67285" w:rsidRPr="008E359A" w:rsidRDefault="00A67285" w:rsidP="00C61378">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170" w:type="dxa"/>
          </w:tcPr>
          <w:p w14:paraId="21609A2C" w14:textId="53853426" w:rsidR="00A67285" w:rsidRPr="008E359A" w:rsidRDefault="0042731A" w:rsidP="008E359A">
            <w:pPr>
              <w:pStyle w:val="ListNumber2"/>
              <w:numPr>
                <w:ilvl w:val="2"/>
                <w:numId w:val="32"/>
              </w:numPr>
              <w:ind w:left="689"/>
              <w:rPr>
                <w:rFonts w:ascii="Times New Roman" w:hAnsi="Times New Roman" w:cs="Times New Roman"/>
                <w:color w:val="002060"/>
              </w:rPr>
            </w:pPr>
            <w:r w:rsidRPr="008E359A">
              <w:rPr>
                <w:rFonts w:ascii="Times New Roman" w:hAnsi="Times New Roman" w:cs="Times New Roman"/>
                <w:color w:val="002060"/>
              </w:rPr>
              <w:t>Purchase Price</w:t>
            </w:r>
          </w:p>
        </w:tc>
      </w:tr>
      <w:tr w:rsidR="00A955CC" w:rsidRPr="008E359A" w14:paraId="2D47DA1D" w14:textId="77777777" w:rsidTr="00685B4E">
        <w:tc>
          <w:tcPr>
            <w:tcW w:w="450" w:type="dxa"/>
          </w:tcPr>
          <w:p w14:paraId="3C4BF857" w14:textId="77777777" w:rsidR="00A67285" w:rsidRPr="008E359A" w:rsidRDefault="00A67285" w:rsidP="00C61378">
            <w:pPr>
              <w:pStyle w:val="Checkbox"/>
              <w:rPr>
                <w:rFonts w:ascii="Times New Roman" w:hAnsi="Times New Roman" w:cs="Times New Roman"/>
                <w:color w:val="002060"/>
              </w:rPr>
            </w:pPr>
          </w:p>
        </w:tc>
        <w:sdt>
          <w:sdtPr>
            <w:rPr>
              <w:rFonts w:ascii="Times New Roman" w:hAnsi="Times New Roman" w:cs="Times New Roman"/>
              <w:color w:val="002060"/>
            </w:rPr>
            <w:id w:val="811831863"/>
            <w:temporary/>
            <w15:appearance w15:val="hidden"/>
            <w14:checkbox>
              <w14:checked w14:val="0"/>
              <w14:checkedState w14:val="0050" w14:font="Wingdings 2"/>
              <w14:uncheckedState w14:val="2610" w14:font="MS Gothic"/>
            </w14:checkbox>
          </w:sdtPr>
          <w:sdtEndPr/>
          <w:sdtContent>
            <w:tc>
              <w:tcPr>
                <w:tcW w:w="450" w:type="dxa"/>
              </w:tcPr>
              <w:p w14:paraId="4982EFFB" w14:textId="77777777" w:rsidR="00A67285" w:rsidRPr="008E359A" w:rsidRDefault="00A67285" w:rsidP="00C61378">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170" w:type="dxa"/>
          </w:tcPr>
          <w:p w14:paraId="3F3D49E0" w14:textId="1196B7B8" w:rsidR="00A67285" w:rsidRPr="008E359A" w:rsidRDefault="0042731A" w:rsidP="008E359A">
            <w:pPr>
              <w:pStyle w:val="ListNumber2"/>
              <w:numPr>
                <w:ilvl w:val="2"/>
                <w:numId w:val="32"/>
              </w:numPr>
              <w:ind w:left="689"/>
              <w:rPr>
                <w:rFonts w:ascii="Times New Roman" w:hAnsi="Times New Roman" w:cs="Times New Roman"/>
                <w:color w:val="002060"/>
              </w:rPr>
            </w:pPr>
            <w:r w:rsidRPr="008E359A">
              <w:rPr>
                <w:rFonts w:ascii="Times New Roman" w:hAnsi="Times New Roman" w:cs="Times New Roman"/>
                <w:color w:val="002060"/>
              </w:rPr>
              <w:t>Parties</w:t>
            </w:r>
            <w:r w:rsidR="003D1E00" w:rsidRPr="008E359A">
              <w:rPr>
                <w:rFonts w:ascii="Times New Roman" w:hAnsi="Times New Roman" w:cs="Times New Roman"/>
                <w:color w:val="002060"/>
              </w:rPr>
              <w:t xml:space="preserve"> (Buyer(s)/Seller(s))</w:t>
            </w:r>
          </w:p>
        </w:tc>
      </w:tr>
      <w:tr w:rsidR="00A955CC" w:rsidRPr="008E359A" w14:paraId="30BD5EBF" w14:textId="77777777" w:rsidTr="00685B4E">
        <w:trPr>
          <w:trHeight w:val="270"/>
        </w:trPr>
        <w:tc>
          <w:tcPr>
            <w:tcW w:w="450" w:type="dxa"/>
          </w:tcPr>
          <w:p w14:paraId="388745CE" w14:textId="77777777" w:rsidR="00A67285" w:rsidRPr="008E359A" w:rsidRDefault="00A67285" w:rsidP="00C61378">
            <w:pPr>
              <w:pStyle w:val="Checkbox"/>
              <w:rPr>
                <w:rFonts w:ascii="Times New Roman" w:hAnsi="Times New Roman" w:cs="Times New Roman"/>
                <w:color w:val="002060"/>
              </w:rPr>
            </w:pPr>
          </w:p>
        </w:tc>
        <w:sdt>
          <w:sdtPr>
            <w:rPr>
              <w:rFonts w:ascii="Times New Roman" w:hAnsi="Times New Roman" w:cs="Times New Roman"/>
              <w:color w:val="002060"/>
            </w:rPr>
            <w:id w:val="551120280"/>
            <w:temporary/>
            <w15:appearance w15:val="hidden"/>
            <w14:checkbox>
              <w14:checked w14:val="0"/>
              <w14:checkedState w14:val="0050" w14:font="Wingdings 2"/>
              <w14:uncheckedState w14:val="2610" w14:font="MS Gothic"/>
            </w14:checkbox>
          </w:sdtPr>
          <w:sdtEndPr/>
          <w:sdtContent>
            <w:tc>
              <w:tcPr>
                <w:tcW w:w="450" w:type="dxa"/>
              </w:tcPr>
              <w:p w14:paraId="388DBD50" w14:textId="77777777" w:rsidR="00A67285" w:rsidRPr="008E359A" w:rsidRDefault="00A67285" w:rsidP="00C61378">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170" w:type="dxa"/>
          </w:tcPr>
          <w:p w14:paraId="30A478DC" w14:textId="11029A70" w:rsidR="00A67285" w:rsidRPr="008E359A" w:rsidRDefault="0042731A" w:rsidP="008E359A">
            <w:pPr>
              <w:pStyle w:val="ListNumber2"/>
              <w:numPr>
                <w:ilvl w:val="2"/>
                <w:numId w:val="32"/>
              </w:numPr>
              <w:ind w:left="689"/>
              <w:rPr>
                <w:rFonts w:ascii="Times New Roman" w:hAnsi="Times New Roman" w:cs="Times New Roman"/>
                <w:color w:val="002060"/>
              </w:rPr>
            </w:pPr>
            <w:r w:rsidRPr="008E359A">
              <w:rPr>
                <w:rFonts w:ascii="Times New Roman" w:hAnsi="Times New Roman" w:cs="Times New Roman"/>
                <w:color w:val="002060"/>
              </w:rPr>
              <w:t>Property (</w:t>
            </w:r>
            <w:r w:rsidR="003D1E00" w:rsidRPr="008E359A">
              <w:rPr>
                <w:rFonts w:ascii="Times New Roman" w:hAnsi="Times New Roman" w:cs="Times New Roman"/>
                <w:color w:val="002060"/>
              </w:rPr>
              <w:t>legal description preferred, parcel number</w:t>
            </w:r>
            <w:r w:rsidR="00622284">
              <w:rPr>
                <w:rFonts w:ascii="Times New Roman" w:hAnsi="Times New Roman" w:cs="Times New Roman"/>
                <w:color w:val="002060"/>
              </w:rPr>
              <w:t>(s)</w:t>
            </w:r>
            <w:r w:rsidR="003D1E00" w:rsidRPr="008E359A">
              <w:rPr>
                <w:rFonts w:ascii="Times New Roman" w:hAnsi="Times New Roman" w:cs="Times New Roman"/>
                <w:color w:val="002060"/>
              </w:rPr>
              <w:t>, or address)</w:t>
            </w:r>
          </w:p>
        </w:tc>
      </w:tr>
      <w:tr w:rsidR="0042731A" w:rsidRPr="008E359A" w14:paraId="5151164E" w14:textId="77777777" w:rsidTr="00685B4E">
        <w:trPr>
          <w:trHeight w:val="270"/>
        </w:trPr>
        <w:tc>
          <w:tcPr>
            <w:tcW w:w="450" w:type="dxa"/>
          </w:tcPr>
          <w:p w14:paraId="22CEE46D" w14:textId="77777777" w:rsidR="0042731A" w:rsidRPr="008E359A" w:rsidRDefault="0042731A" w:rsidP="00C61378">
            <w:pPr>
              <w:pStyle w:val="Checkbox"/>
              <w:rPr>
                <w:rFonts w:ascii="Times New Roman" w:hAnsi="Times New Roman" w:cs="Times New Roman"/>
                <w:color w:val="002060"/>
              </w:rPr>
            </w:pPr>
          </w:p>
        </w:tc>
        <w:sdt>
          <w:sdtPr>
            <w:rPr>
              <w:rFonts w:ascii="Times New Roman" w:hAnsi="Times New Roman" w:cs="Times New Roman"/>
              <w:color w:val="002060"/>
            </w:rPr>
            <w:id w:val="1698122455"/>
            <w14:checkbox>
              <w14:checked w14:val="0"/>
              <w14:checkedState w14:val="2612" w14:font="MS Gothic"/>
              <w14:uncheckedState w14:val="2610" w14:font="MS Gothic"/>
            </w14:checkbox>
          </w:sdtPr>
          <w:sdtEndPr/>
          <w:sdtContent>
            <w:tc>
              <w:tcPr>
                <w:tcW w:w="450" w:type="dxa"/>
              </w:tcPr>
              <w:p w14:paraId="761DFDAA" w14:textId="30C61CCB" w:rsidR="0042731A" w:rsidRPr="008E359A" w:rsidRDefault="0042731A" w:rsidP="00C61378">
                <w:pPr>
                  <w:pStyle w:val="Checkbox"/>
                  <w:rPr>
                    <w:rFonts w:ascii="Times New Roman" w:hAnsi="Times New Roman" w:cs="Times New Roman"/>
                    <w:color w:val="002060"/>
                  </w:rPr>
                </w:pPr>
                <w:r w:rsidRPr="008E359A">
                  <w:rPr>
                    <w:rFonts w:ascii="Segoe UI Symbol" w:eastAsia="MS Gothic" w:hAnsi="Segoe UI Symbol" w:cs="Segoe UI Symbol"/>
                    <w:color w:val="002060"/>
                  </w:rPr>
                  <w:t>☐</w:t>
                </w:r>
              </w:p>
            </w:tc>
          </w:sdtContent>
        </w:sdt>
        <w:tc>
          <w:tcPr>
            <w:tcW w:w="9170" w:type="dxa"/>
          </w:tcPr>
          <w:p w14:paraId="77995B50" w14:textId="3079AD8A" w:rsidR="0042731A" w:rsidRPr="008E359A" w:rsidRDefault="0042731A" w:rsidP="008E359A">
            <w:pPr>
              <w:pStyle w:val="ListNumber2"/>
              <w:numPr>
                <w:ilvl w:val="2"/>
                <w:numId w:val="32"/>
              </w:numPr>
              <w:ind w:left="689"/>
              <w:rPr>
                <w:rFonts w:ascii="Times New Roman" w:hAnsi="Times New Roman" w:cs="Times New Roman"/>
                <w:color w:val="002060"/>
              </w:rPr>
            </w:pPr>
            <w:r w:rsidRPr="008E359A">
              <w:rPr>
                <w:rFonts w:ascii="Times New Roman" w:hAnsi="Times New Roman" w:cs="Times New Roman"/>
                <w:color w:val="002060"/>
              </w:rPr>
              <w:t>Performance Date (Closing)</w:t>
            </w:r>
          </w:p>
        </w:tc>
      </w:tr>
      <w:tr w:rsidR="00BC1287" w:rsidRPr="008E359A" w14:paraId="089D899F" w14:textId="77777777" w:rsidTr="00685B4E">
        <w:trPr>
          <w:trHeight w:val="270"/>
        </w:trPr>
        <w:tc>
          <w:tcPr>
            <w:tcW w:w="450" w:type="dxa"/>
          </w:tcPr>
          <w:p w14:paraId="1E732824" w14:textId="77777777" w:rsidR="00BC1287" w:rsidRPr="008E359A" w:rsidRDefault="00BC1287" w:rsidP="00C61378">
            <w:pPr>
              <w:pStyle w:val="Checkbox"/>
              <w:rPr>
                <w:rFonts w:ascii="Times New Roman" w:hAnsi="Times New Roman" w:cs="Times New Roman"/>
                <w:color w:val="002060"/>
              </w:rPr>
            </w:pPr>
          </w:p>
        </w:tc>
        <w:sdt>
          <w:sdtPr>
            <w:rPr>
              <w:rFonts w:ascii="Times New Roman" w:hAnsi="Times New Roman" w:cs="Times New Roman"/>
              <w:color w:val="002060"/>
            </w:rPr>
            <w:id w:val="-826746067"/>
            <w14:checkbox>
              <w14:checked w14:val="0"/>
              <w14:checkedState w14:val="2612" w14:font="MS Gothic"/>
              <w14:uncheckedState w14:val="2610" w14:font="MS Gothic"/>
            </w14:checkbox>
          </w:sdtPr>
          <w:sdtEndPr/>
          <w:sdtContent>
            <w:tc>
              <w:tcPr>
                <w:tcW w:w="450" w:type="dxa"/>
              </w:tcPr>
              <w:p w14:paraId="42D7A68C" w14:textId="5A1234E7" w:rsidR="00BC1287" w:rsidRPr="008E359A" w:rsidRDefault="00BC1287" w:rsidP="00C61378">
                <w:pPr>
                  <w:pStyle w:val="Checkbox"/>
                  <w:rPr>
                    <w:rFonts w:ascii="Times New Roman" w:hAnsi="Times New Roman" w:cs="Times New Roman"/>
                    <w:color w:val="002060"/>
                  </w:rPr>
                </w:pPr>
                <w:r w:rsidRPr="008E359A">
                  <w:rPr>
                    <w:rFonts w:ascii="Segoe UI Symbol" w:eastAsia="MS Gothic" w:hAnsi="Segoe UI Symbol" w:cs="Segoe UI Symbol"/>
                    <w:color w:val="002060"/>
                  </w:rPr>
                  <w:t>☐</w:t>
                </w:r>
              </w:p>
            </w:tc>
          </w:sdtContent>
        </w:sdt>
        <w:tc>
          <w:tcPr>
            <w:tcW w:w="9170" w:type="dxa"/>
          </w:tcPr>
          <w:p w14:paraId="661D2EE9" w14:textId="071D1E71" w:rsidR="00BC1287" w:rsidRPr="008E359A" w:rsidRDefault="00BC1287" w:rsidP="008E359A">
            <w:pPr>
              <w:pStyle w:val="ListNumber2"/>
              <w:numPr>
                <w:ilvl w:val="2"/>
                <w:numId w:val="32"/>
              </w:numPr>
              <w:ind w:left="689"/>
              <w:rPr>
                <w:rFonts w:ascii="Times New Roman" w:hAnsi="Times New Roman" w:cs="Times New Roman"/>
                <w:i/>
                <w:iCs/>
                <w:color w:val="002060"/>
              </w:rPr>
            </w:pPr>
            <w:r w:rsidRPr="008E359A">
              <w:rPr>
                <w:rFonts w:ascii="Times New Roman" w:hAnsi="Times New Roman" w:cs="Times New Roman"/>
                <w:i/>
                <w:iCs/>
                <w:color w:val="002060"/>
              </w:rPr>
              <w:t>Preferred: List who pays closing costs (either in detail or customary)</w:t>
            </w:r>
            <w:r w:rsidRPr="008E359A">
              <w:rPr>
                <w:rStyle w:val="FootnoteReference"/>
                <w:rFonts w:ascii="Times New Roman" w:hAnsi="Times New Roman" w:cs="Times New Roman"/>
                <w:i/>
                <w:iCs/>
                <w:color w:val="002060"/>
              </w:rPr>
              <w:footnoteReference w:id="1"/>
            </w:r>
          </w:p>
        </w:tc>
      </w:tr>
      <w:tr w:rsidR="00A955CC" w:rsidRPr="008E359A" w14:paraId="2F6796C1" w14:textId="77777777" w:rsidTr="00AE41C4">
        <w:sdt>
          <w:sdtPr>
            <w:rPr>
              <w:rFonts w:ascii="Times New Roman" w:hAnsi="Times New Roman" w:cs="Times New Roman"/>
              <w:color w:val="002060"/>
            </w:rPr>
            <w:id w:val="272376008"/>
            <w:temporary/>
            <w15:appearance w15:val="hidden"/>
            <w14:checkbox>
              <w14:checked w14:val="0"/>
              <w14:checkedState w14:val="0050" w14:font="Wingdings 2"/>
              <w14:uncheckedState w14:val="2610" w14:font="MS Gothic"/>
            </w14:checkbox>
          </w:sdtPr>
          <w:sdtEndPr/>
          <w:sdtContent>
            <w:tc>
              <w:tcPr>
                <w:tcW w:w="450" w:type="dxa"/>
              </w:tcPr>
              <w:p w14:paraId="6BE8A285" w14:textId="77777777" w:rsidR="00A67285" w:rsidRPr="008E359A" w:rsidRDefault="00A67285" w:rsidP="00C61378">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56AFC00D" w14:textId="0B88E789" w:rsidR="00A67285" w:rsidRPr="008E359A" w:rsidRDefault="008E359A" w:rsidP="00C61378">
            <w:pPr>
              <w:pStyle w:val="ListNumber"/>
              <w:rPr>
                <w:rFonts w:ascii="Times New Roman" w:hAnsi="Times New Roman" w:cs="Times New Roman"/>
                <w:color w:val="002060"/>
              </w:rPr>
            </w:pPr>
            <w:r>
              <w:rPr>
                <w:rFonts w:ascii="Times New Roman" w:hAnsi="Times New Roman" w:cs="Times New Roman"/>
                <w:b/>
                <w:bCs/>
                <w:color w:val="002060"/>
              </w:rPr>
              <w:t xml:space="preserve">Part 2. – </w:t>
            </w:r>
            <w:r w:rsidR="00F3518C" w:rsidRPr="008E359A">
              <w:rPr>
                <w:rFonts w:ascii="Times New Roman" w:hAnsi="Times New Roman" w:cs="Times New Roman"/>
                <w:b/>
                <w:bCs/>
                <w:color w:val="002060"/>
              </w:rPr>
              <w:t>Buyer Information</w:t>
            </w:r>
            <w:r w:rsidR="00F3518C" w:rsidRPr="008E359A">
              <w:rPr>
                <w:rFonts w:ascii="Times New Roman" w:hAnsi="Times New Roman" w:cs="Times New Roman"/>
                <w:color w:val="002060"/>
              </w:rPr>
              <w:t>: Buyer’s contact information provided</w:t>
            </w:r>
            <w:r>
              <w:rPr>
                <w:rFonts w:ascii="Times New Roman" w:hAnsi="Times New Roman" w:cs="Times New Roman"/>
                <w:color w:val="002060"/>
              </w:rPr>
              <w:t>.</w:t>
            </w:r>
          </w:p>
        </w:tc>
      </w:tr>
      <w:tr w:rsidR="00A955CC" w:rsidRPr="008E359A" w14:paraId="043E15FE" w14:textId="77777777" w:rsidTr="00AE41C4">
        <w:sdt>
          <w:sdtPr>
            <w:rPr>
              <w:rFonts w:ascii="Times New Roman" w:hAnsi="Times New Roman" w:cs="Times New Roman"/>
              <w:color w:val="002060"/>
            </w:rPr>
            <w:id w:val="852692918"/>
            <w:temporary/>
            <w15:appearance w15:val="hidden"/>
            <w14:checkbox>
              <w14:checked w14:val="0"/>
              <w14:checkedState w14:val="0050" w14:font="Wingdings 2"/>
              <w14:uncheckedState w14:val="2610" w14:font="MS Gothic"/>
            </w14:checkbox>
          </w:sdtPr>
          <w:sdtEndPr/>
          <w:sdtContent>
            <w:tc>
              <w:tcPr>
                <w:tcW w:w="450" w:type="dxa"/>
              </w:tcPr>
              <w:p w14:paraId="340F3066" w14:textId="77777777" w:rsidR="00A67285" w:rsidRPr="008E359A" w:rsidRDefault="00A67285" w:rsidP="00C61378">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45C07B11" w14:textId="09909AA2" w:rsidR="00A67285" w:rsidRPr="008E359A" w:rsidRDefault="008E359A" w:rsidP="00C61378">
            <w:pPr>
              <w:pStyle w:val="ListNumber"/>
              <w:rPr>
                <w:rFonts w:ascii="Times New Roman" w:hAnsi="Times New Roman" w:cs="Times New Roman"/>
                <w:color w:val="002060"/>
              </w:rPr>
            </w:pPr>
            <w:r>
              <w:rPr>
                <w:rFonts w:ascii="Times New Roman" w:hAnsi="Times New Roman" w:cs="Times New Roman"/>
                <w:b/>
                <w:bCs/>
                <w:color w:val="002060"/>
              </w:rPr>
              <w:t xml:space="preserve">Part 3. – </w:t>
            </w:r>
            <w:r w:rsidR="00F3518C" w:rsidRPr="008E359A">
              <w:rPr>
                <w:rFonts w:ascii="Times New Roman" w:hAnsi="Times New Roman" w:cs="Times New Roman"/>
                <w:b/>
                <w:bCs/>
                <w:color w:val="002060"/>
              </w:rPr>
              <w:t>Seller Information:</w:t>
            </w:r>
            <w:r w:rsidR="00F3518C" w:rsidRPr="008E359A">
              <w:rPr>
                <w:rFonts w:ascii="Times New Roman" w:hAnsi="Times New Roman" w:cs="Times New Roman"/>
                <w:color w:val="002060"/>
              </w:rPr>
              <w:t xml:space="preserve"> Seller’s contact information provided</w:t>
            </w:r>
            <w:r>
              <w:rPr>
                <w:rFonts w:ascii="Times New Roman" w:hAnsi="Times New Roman" w:cs="Times New Roman"/>
                <w:color w:val="002060"/>
              </w:rPr>
              <w:t>.</w:t>
            </w:r>
          </w:p>
        </w:tc>
      </w:tr>
      <w:tr w:rsidR="00A955CC" w:rsidRPr="008E359A" w14:paraId="18FAD751" w14:textId="77777777" w:rsidTr="00132C9B">
        <w:sdt>
          <w:sdtPr>
            <w:rPr>
              <w:rFonts w:ascii="Times New Roman" w:hAnsi="Times New Roman" w:cs="Times New Roman"/>
              <w:color w:val="002060"/>
            </w:rPr>
            <w:id w:val="-1699002687"/>
            <w14:checkbox>
              <w14:checked w14:val="0"/>
              <w14:checkedState w14:val="2612" w14:font="MS Gothic"/>
              <w14:uncheckedState w14:val="2610" w14:font="MS Gothic"/>
            </w14:checkbox>
          </w:sdtPr>
          <w:sdtEndPr/>
          <w:sdtContent>
            <w:tc>
              <w:tcPr>
                <w:tcW w:w="450" w:type="dxa"/>
              </w:tcPr>
              <w:p w14:paraId="5CDE6A71" w14:textId="405E6A59" w:rsidR="00A67285" w:rsidRPr="008E359A" w:rsidRDefault="00857C6E" w:rsidP="00C61378">
                <w:pPr>
                  <w:pStyle w:val="Checkbox"/>
                  <w:rPr>
                    <w:rFonts w:ascii="Times New Roman" w:hAnsi="Times New Roman" w:cs="Times New Roman"/>
                    <w:color w:val="002060"/>
                  </w:rPr>
                </w:pPr>
                <w:r w:rsidRPr="008E359A">
                  <w:rPr>
                    <w:rFonts w:ascii="Segoe UI Symbol" w:eastAsia="MS Gothic" w:hAnsi="Segoe UI Symbol" w:cs="Segoe UI Symbol"/>
                    <w:color w:val="002060"/>
                  </w:rPr>
                  <w:t>☐</w:t>
                </w:r>
              </w:p>
            </w:tc>
          </w:sdtContent>
        </w:sdt>
        <w:tc>
          <w:tcPr>
            <w:tcW w:w="9620" w:type="dxa"/>
            <w:gridSpan w:val="2"/>
          </w:tcPr>
          <w:p w14:paraId="5BA66197" w14:textId="2DFA2A41" w:rsidR="00A67285" w:rsidRPr="008E359A" w:rsidRDefault="008E359A" w:rsidP="00C61378">
            <w:pPr>
              <w:pStyle w:val="ListNumber"/>
              <w:rPr>
                <w:rFonts w:ascii="Times New Roman" w:hAnsi="Times New Roman" w:cs="Times New Roman"/>
                <w:color w:val="002060"/>
              </w:rPr>
            </w:pPr>
            <w:r>
              <w:rPr>
                <w:rFonts w:ascii="Times New Roman" w:hAnsi="Times New Roman" w:cs="Times New Roman"/>
                <w:b/>
                <w:bCs/>
                <w:color w:val="002060"/>
              </w:rPr>
              <w:t xml:space="preserve">Part 4. – </w:t>
            </w:r>
            <w:r w:rsidR="00F3518C" w:rsidRPr="008E359A">
              <w:rPr>
                <w:rFonts w:ascii="Times New Roman" w:hAnsi="Times New Roman" w:cs="Times New Roman"/>
                <w:b/>
                <w:bCs/>
                <w:color w:val="002060"/>
              </w:rPr>
              <w:t xml:space="preserve">Financing: </w:t>
            </w:r>
            <w:r w:rsidR="00F3518C" w:rsidRPr="008E359A">
              <w:rPr>
                <w:rFonts w:ascii="Times New Roman" w:hAnsi="Times New Roman" w:cs="Times New Roman"/>
                <w:color w:val="002060"/>
              </w:rPr>
              <w:t>Is sale cash or with lender (if cash, an owner’s policy of title insurance will be required by TechneTitle to facilitate this transaction)</w:t>
            </w:r>
            <w:r w:rsidRPr="008E359A">
              <w:rPr>
                <w:rFonts w:ascii="Times New Roman" w:hAnsi="Times New Roman" w:cs="Times New Roman"/>
                <w:color w:val="002060"/>
              </w:rPr>
              <w:t xml:space="preserve">. </w:t>
            </w:r>
          </w:p>
        </w:tc>
      </w:tr>
      <w:tr w:rsidR="00A955CC" w:rsidRPr="008E359A" w14:paraId="621817A4" w14:textId="77777777" w:rsidTr="00C76F2E">
        <w:sdt>
          <w:sdtPr>
            <w:rPr>
              <w:rFonts w:ascii="Times New Roman" w:hAnsi="Times New Roman" w:cs="Times New Roman"/>
              <w:color w:val="002060"/>
            </w:rPr>
            <w:id w:val="492760275"/>
            <w:temporary/>
            <w15:appearance w15:val="hidden"/>
            <w14:checkbox>
              <w14:checked w14:val="0"/>
              <w14:checkedState w14:val="0050" w14:font="Wingdings 2"/>
              <w14:uncheckedState w14:val="2610" w14:font="MS Gothic"/>
            </w14:checkbox>
          </w:sdtPr>
          <w:sdtEndPr/>
          <w:sdtContent>
            <w:tc>
              <w:tcPr>
                <w:tcW w:w="450" w:type="dxa"/>
              </w:tcPr>
              <w:p w14:paraId="6A2302C2" w14:textId="77777777" w:rsidR="00A67285" w:rsidRPr="008E359A" w:rsidRDefault="00A67285" w:rsidP="00C61378">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5C2DBF7D" w14:textId="688DB540" w:rsidR="00A67285" w:rsidRPr="008E359A" w:rsidRDefault="008E359A" w:rsidP="00C61378">
            <w:pPr>
              <w:pStyle w:val="ListNumber"/>
              <w:rPr>
                <w:rFonts w:ascii="Times New Roman" w:hAnsi="Times New Roman" w:cs="Times New Roman"/>
                <w:color w:val="002060"/>
              </w:rPr>
            </w:pPr>
            <w:r>
              <w:rPr>
                <w:rFonts w:ascii="Times New Roman" w:hAnsi="Times New Roman" w:cs="Times New Roman"/>
                <w:b/>
                <w:bCs/>
                <w:color w:val="002060"/>
              </w:rPr>
              <w:t xml:space="preserve">Part 5. – </w:t>
            </w:r>
            <w:r w:rsidR="002F3E1E" w:rsidRPr="008E359A">
              <w:rPr>
                <w:rFonts w:ascii="Times New Roman" w:hAnsi="Times New Roman" w:cs="Times New Roman"/>
                <w:b/>
                <w:bCs/>
                <w:color w:val="002060"/>
              </w:rPr>
              <w:t>Other</w:t>
            </w:r>
            <w:r w:rsidR="002F3E1E" w:rsidRPr="008E359A">
              <w:rPr>
                <w:rFonts w:ascii="Times New Roman" w:hAnsi="Times New Roman" w:cs="Times New Roman"/>
                <w:color w:val="002060"/>
              </w:rPr>
              <w:t>: Any other pertinent information (real estate agents/brokerages involved, sale is 1031 exchange</w:t>
            </w:r>
            <w:r w:rsidR="00C61378" w:rsidRPr="008E359A">
              <w:rPr>
                <w:rFonts w:ascii="Times New Roman" w:hAnsi="Times New Roman" w:cs="Times New Roman"/>
                <w:color w:val="002060"/>
              </w:rPr>
              <w:t>, etc.)</w:t>
            </w:r>
            <w:r>
              <w:rPr>
                <w:rFonts w:ascii="Times New Roman" w:hAnsi="Times New Roman" w:cs="Times New Roman"/>
                <w:color w:val="002060"/>
              </w:rPr>
              <w:t>.</w:t>
            </w:r>
          </w:p>
        </w:tc>
      </w:tr>
    </w:tbl>
    <w:p w14:paraId="514FEABC" w14:textId="5FE1A5D3" w:rsidR="005854DB" w:rsidRPr="008E359A" w:rsidRDefault="00A955CC" w:rsidP="008E359A">
      <w:pPr>
        <w:rPr>
          <w:rFonts w:ascii="Times New Roman" w:hAnsi="Times New Roman" w:cs="Times New Roman"/>
          <w:color w:val="002060"/>
        </w:rPr>
      </w:pPr>
      <w:r w:rsidRPr="008E359A">
        <w:rPr>
          <w:rFonts w:ascii="Times New Roman" w:hAnsi="Times New Roman" w:cs="Times New Roman"/>
          <w:color w:val="002060"/>
        </w:rPr>
        <w:t>Notes: _________________________________________________________________</w:t>
      </w:r>
      <w:r w:rsidR="008E359A">
        <w:rPr>
          <w:rFonts w:ascii="Times New Roman" w:hAnsi="Times New Roman" w:cs="Times New Roman"/>
          <w:color w:val="002060"/>
        </w:rPr>
        <w:t>___________</w:t>
      </w:r>
    </w:p>
    <w:p w14:paraId="04221DC0" w14:textId="0E7D33AA" w:rsidR="00C61378" w:rsidRPr="008E359A" w:rsidRDefault="00C61378" w:rsidP="00C61378">
      <w:pPr>
        <w:spacing w:before="0"/>
        <w:rPr>
          <w:rFonts w:ascii="Times New Roman" w:hAnsi="Times New Roman" w:cs="Times New Roman"/>
          <w:color w:val="002060"/>
        </w:rPr>
      </w:pPr>
      <w:r w:rsidRPr="008E359A">
        <w:rPr>
          <w:rFonts w:ascii="Times New Roman" w:hAnsi="Times New Roman" w:cs="Times New Roman"/>
          <w:color w:val="002060"/>
        </w:rPr>
        <w:t>_________________________________________________________________</w:t>
      </w:r>
      <w:r w:rsidR="008E359A">
        <w:rPr>
          <w:rFonts w:ascii="Times New Roman" w:hAnsi="Times New Roman" w:cs="Times New Roman"/>
          <w:color w:val="002060"/>
        </w:rPr>
        <w:t>_________________</w:t>
      </w:r>
    </w:p>
    <w:p w14:paraId="77DDD9C8" w14:textId="30A7347D" w:rsidR="00BC1287" w:rsidRPr="008E359A" w:rsidRDefault="00AF4818" w:rsidP="008E359A">
      <w:pPr>
        <w:spacing w:before="0"/>
        <w:rPr>
          <w:rFonts w:ascii="Times New Roman" w:hAnsi="Times New Roman" w:cs="Times New Roman"/>
          <w:color w:val="002060"/>
        </w:rPr>
      </w:pPr>
      <w:r w:rsidRPr="00622284">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DC94E5A" wp14:editId="35C07DFB">
                <wp:simplePos x="0" y="0"/>
                <wp:positionH relativeFrom="margin">
                  <wp:align>right</wp:align>
                </wp:positionH>
                <wp:positionV relativeFrom="paragraph">
                  <wp:posOffset>222885</wp:posOffset>
                </wp:positionV>
                <wp:extent cx="6384732" cy="652007"/>
                <wp:effectExtent l="0" t="0" r="1651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732" cy="652007"/>
                        </a:xfrm>
                        <a:prstGeom prst="rect">
                          <a:avLst/>
                        </a:prstGeom>
                        <a:solidFill>
                          <a:srgbClr val="FFFFFF"/>
                        </a:solidFill>
                        <a:ln w="9525">
                          <a:solidFill>
                            <a:srgbClr val="000000"/>
                          </a:solidFill>
                          <a:miter lim="800000"/>
                          <a:headEnd/>
                          <a:tailEnd/>
                        </a:ln>
                      </wps:spPr>
                      <wps:txbx>
                        <w:txbxContent>
                          <w:p w14:paraId="5BA8F8CC" w14:textId="366830B6" w:rsidR="00622284" w:rsidRPr="00AF4818" w:rsidRDefault="00AF4818" w:rsidP="00AF4818">
                            <w:pPr>
                              <w:spacing w:before="0" w:after="0"/>
                              <w:jc w:val="center"/>
                              <w:rPr>
                                <w:rFonts w:ascii="Times New Roman" w:hAnsi="Times New Roman" w:cs="Times New Roman"/>
                                <w:b/>
                                <w:bCs/>
                                <w:color w:val="002060"/>
                                <w:sz w:val="23"/>
                                <w:szCs w:val="23"/>
                              </w:rPr>
                            </w:pPr>
                            <w:r w:rsidRPr="00AF4818">
                              <w:rPr>
                                <w:rFonts w:ascii="Times New Roman" w:hAnsi="Times New Roman" w:cs="Times New Roman"/>
                                <w:b/>
                                <w:bCs/>
                                <w:color w:val="002060"/>
                                <w:sz w:val="23"/>
                                <w:szCs w:val="23"/>
                              </w:rPr>
                              <w:t>***PARTIES SHALL NOTIFY TECHNETITLE AGENCY, INC. IF ONE OR MORE OF THE PARTIES TO THIS TRANSACTION ARE UNABLE TO ATTEND THE CLOSING***</w:t>
                            </w:r>
                          </w:p>
                          <w:p w14:paraId="3DA74E38" w14:textId="1D172D9D" w:rsidR="00AF4818" w:rsidRPr="00AF4818" w:rsidRDefault="00AF4818" w:rsidP="00AF4818">
                            <w:pPr>
                              <w:spacing w:before="0" w:after="0"/>
                              <w:jc w:val="center"/>
                              <w:rPr>
                                <w:rFonts w:ascii="Times New Roman" w:hAnsi="Times New Roman" w:cs="Times New Roman"/>
                                <w:i/>
                                <w:iCs/>
                                <w:color w:val="002060"/>
                                <w:sz w:val="23"/>
                                <w:szCs w:val="23"/>
                              </w:rPr>
                            </w:pPr>
                            <w:r w:rsidRPr="00AF4818">
                              <w:rPr>
                                <w:rFonts w:ascii="Times New Roman" w:hAnsi="Times New Roman" w:cs="Times New Roman"/>
                                <w:i/>
                                <w:iCs/>
                                <w:color w:val="002060"/>
                                <w:sz w:val="23"/>
                                <w:szCs w:val="23"/>
                              </w:rPr>
                              <w:t>(includes spouses of sellers or borrowers)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94E5A" id="_x0000_t202" coordsize="21600,21600" o:spt="202" path="m,l,21600r21600,l21600,xe">
                <v:stroke joinstyle="miter"/>
                <v:path gradientshapeok="t" o:connecttype="rect"/>
              </v:shapetype>
              <v:shape id="Text Box 2" o:spid="_x0000_s1026" type="#_x0000_t202" style="position:absolute;margin-left:451.55pt;margin-top:17.55pt;width:502.75pt;height:51.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">
                <v:textbox>
                  <w:txbxContent>
                    <w:p w14:paraId="5BA8F8CC" w14:textId="366830B6" w:rsidR="00622284" w:rsidRPr="00AF4818" w:rsidRDefault="00AF4818" w:rsidP="00AF4818">
                      <w:pPr>
                        <w:spacing w:before="0" w:after="0"/>
                        <w:jc w:val="center"/>
                        <w:rPr>
                          <w:rFonts w:ascii="Times New Roman" w:hAnsi="Times New Roman" w:cs="Times New Roman"/>
                          <w:b/>
                          <w:bCs/>
                          <w:color w:val="002060"/>
                          <w:sz w:val="23"/>
                          <w:szCs w:val="23"/>
                        </w:rPr>
                      </w:pPr>
                      <w:r w:rsidRPr="00AF4818">
                        <w:rPr>
                          <w:rFonts w:ascii="Times New Roman" w:hAnsi="Times New Roman" w:cs="Times New Roman"/>
                          <w:b/>
                          <w:bCs/>
                          <w:color w:val="002060"/>
                          <w:sz w:val="23"/>
                          <w:szCs w:val="23"/>
                        </w:rPr>
                        <w:t>***PARTIES SHALL NOTIFY TECHNETITLE AGENCY, INC. IF ONE OR MORE OF THE PARTIES TO THIS TRANSACTION ARE UNABLE TO ATTEND THE CLOSING***</w:t>
                      </w:r>
                    </w:p>
                    <w:p w14:paraId="3DA74E38" w14:textId="1D172D9D" w:rsidR="00AF4818" w:rsidRPr="00AF4818" w:rsidRDefault="00AF4818" w:rsidP="00AF4818">
                      <w:pPr>
                        <w:spacing w:before="0" w:after="0"/>
                        <w:jc w:val="center"/>
                        <w:rPr>
                          <w:rFonts w:ascii="Times New Roman" w:hAnsi="Times New Roman" w:cs="Times New Roman"/>
                          <w:i/>
                          <w:iCs/>
                          <w:color w:val="002060"/>
                          <w:sz w:val="23"/>
                          <w:szCs w:val="23"/>
                        </w:rPr>
                      </w:pPr>
                      <w:r w:rsidRPr="00AF4818">
                        <w:rPr>
                          <w:rFonts w:ascii="Times New Roman" w:hAnsi="Times New Roman" w:cs="Times New Roman"/>
                          <w:i/>
                          <w:iCs/>
                          <w:color w:val="002060"/>
                          <w:sz w:val="23"/>
                          <w:szCs w:val="23"/>
                        </w:rPr>
                        <w:t>(includes spouses of sellers or borrowers)</w:t>
                      </w:r>
                    </w:p>
                  </w:txbxContent>
                </v:textbox>
                <w10:wrap anchorx="margin"/>
              </v:shape>
            </w:pict>
          </mc:Fallback>
        </mc:AlternateContent>
      </w:r>
      <w:r w:rsidR="00C61378" w:rsidRPr="008E359A">
        <w:rPr>
          <w:rFonts w:ascii="Times New Roman" w:hAnsi="Times New Roman" w:cs="Times New Roman"/>
          <w:color w:val="002060"/>
        </w:rPr>
        <w:t>______________________________</w:t>
      </w:r>
      <w:bookmarkStart w:id="1" w:name="_GoBack"/>
      <w:bookmarkEnd w:id="1"/>
      <w:r w:rsidR="00C61378" w:rsidRPr="008E359A">
        <w:rPr>
          <w:rFonts w:ascii="Times New Roman" w:hAnsi="Times New Roman" w:cs="Times New Roman"/>
          <w:color w:val="002060"/>
        </w:rPr>
        <w:t>___________________________________</w:t>
      </w:r>
      <w:r w:rsidR="008E359A">
        <w:rPr>
          <w:rFonts w:ascii="Times New Roman" w:hAnsi="Times New Roman" w:cs="Times New Roman"/>
          <w:color w:val="002060"/>
        </w:rPr>
        <w:t>_________________</w:t>
      </w:r>
      <w:r w:rsidR="00BC1287" w:rsidRPr="008E359A">
        <w:rPr>
          <w:rFonts w:ascii="Times New Roman" w:hAnsi="Times New Roman" w:cs="Times New Roman"/>
          <w:color w:val="002060"/>
        </w:rPr>
        <w:br w:type="page"/>
      </w:r>
    </w:p>
    <w:p w14:paraId="0F6B985E" w14:textId="161B8785" w:rsidR="00A955CC" w:rsidRPr="008E359A" w:rsidRDefault="00A955CC" w:rsidP="00F3518C">
      <w:pPr>
        <w:spacing w:before="0" w:after="0"/>
        <w:rPr>
          <w:rFonts w:ascii="Times New Roman" w:hAnsi="Times New Roman" w:cs="Times New Roman"/>
          <w:color w:val="002060"/>
          <w:sz w:val="10"/>
          <w:szCs w:val="10"/>
        </w:rPr>
      </w:pPr>
    </w:p>
    <w:p w14:paraId="01ED0751" w14:textId="6C958230" w:rsidR="00685B4E" w:rsidRPr="008E359A" w:rsidRDefault="00A955CC" w:rsidP="00F3518C">
      <w:pPr>
        <w:pStyle w:val="Heading1"/>
        <w:spacing w:before="0"/>
        <w:rPr>
          <w:rFonts w:ascii="Times New Roman" w:hAnsi="Times New Roman" w:cs="Times New Roman"/>
          <w:color w:val="002060"/>
        </w:rPr>
      </w:pPr>
      <w:r w:rsidRPr="008E359A">
        <w:rPr>
          <w:rFonts w:ascii="Times New Roman" w:hAnsi="Times New Roman" w:cs="Times New Roman"/>
          <w:color w:val="002060"/>
        </w:rPr>
        <w:t xml:space="preserve">Part 2. </w:t>
      </w:r>
      <w:r w:rsidR="00BC1287" w:rsidRPr="008E359A">
        <w:rPr>
          <w:rFonts w:ascii="Times New Roman" w:hAnsi="Times New Roman" w:cs="Times New Roman"/>
          <w:color w:val="002060"/>
        </w:rPr>
        <w:t>–</w:t>
      </w:r>
      <w:r w:rsidRPr="008E359A">
        <w:rPr>
          <w:rFonts w:ascii="Times New Roman" w:hAnsi="Times New Roman" w:cs="Times New Roman"/>
          <w:color w:val="002060"/>
        </w:rPr>
        <w:t xml:space="preserve"> Buyer</w:t>
      </w:r>
      <w:r w:rsidR="00BC1287" w:rsidRPr="008E359A">
        <w:rPr>
          <w:rFonts w:ascii="Times New Roman" w:hAnsi="Times New Roman" w:cs="Times New Roman"/>
          <w:color w:val="002060"/>
        </w:rPr>
        <w:t>(</w:t>
      </w:r>
      <w:r w:rsidRPr="008E359A">
        <w:rPr>
          <w:rFonts w:ascii="Times New Roman" w:hAnsi="Times New Roman" w:cs="Times New Roman"/>
          <w:color w:val="002060"/>
        </w:rPr>
        <w:t>s</w:t>
      </w:r>
      <w:r w:rsidR="00BC1287" w:rsidRPr="008E359A">
        <w:rPr>
          <w:rFonts w:ascii="Times New Roman" w:hAnsi="Times New Roman" w:cs="Times New Roman"/>
          <w:color w:val="002060"/>
        </w:rPr>
        <w:t>)</w:t>
      </w:r>
      <w:r w:rsidRPr="008E359A">
        <w:rPr>
          <w:rFonts w:ascii="Times New Roman" w:hAnsi="Times New Roman" w:cs="Times New Roman"/>
          <w:color w:val="002060"/>
        </w:rPr>
        <w:t>’ Information</w:t>
      </w:r>
    </w:p>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955CC" w:rsidRPr="008E359A" w14:paraId="42BB6122" w14:textId="77777777" w:rsidTr="00794847">
        <w:trPr>
          <w:trHeight w:val="297"/>
        </w:trPr>
        <w:sdt>
          <w:sdtPr>
            <w:rPr>
              <w:rFonts w:ascii="Times New Roman" w:hAnsi="Times New Roman" w:cs="Times New Roman"/>
              <w:color w:val="002060"/>
            </w:rPr>
            <w:id w:val="-1918156688"/>
            <w:temporary/>
            <w15:appearance w15:val="hidden"/>
            <w14:checkbox>
              <w14:checked w14:val="0"/>
              <w14:checkedState w14:val="0050" w14:font="Wingdings 2"/>
              <w14:uncheckedState w14:val="2610" w14:font="MS Gothic"/>
            </w14:checkbox>
          </w:sdtPr>
          <w:sdtEndPr/>
          <w:sdtContent>
            <w:tc>
              <w:tcPr>
                <w:tcW w:w="450" w:type="dxa"/>
              </w:tcPr>
              <w:p w14:paraId="7D3E59CE"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5C083A8F" w14:textId="0886A651" w:rsidR="00A67285" w:rsidRPr="008E359A" w:rsidRDefault="00A955CC" w:rsidP="00C61378">
            <w:pPr>
              <w:pStyle w:val="ListNumber"/>
              <w:numPr>
                <w:ilvl w:val="0"/>
                <w:numId w:val="39"/>
              </w:numPr>
              <w:spacing w:before="240" w:line="240" w:lineRule="auto"/>
              <w:rPr>
                <w:rFonts w:ascii="Times New Roman" w:hAnsi="Times New Roman" w:cs="Times New Roman"/>
                <w:color w:val="002060"/>
              </w:rPr>
            </w:pPr>
            <w:r w:rsidRPr="008E359A">
              <w:rPr>
                <w:rFonts w:ascii="Times New Roman" w:hAnsi="Times New Roman" w:cs="Times New Roman"/>
                <w:color w:val="002060"/>
              </w:rPr>
              <w:t>Name: __________________________________</w:t>
            </w:r>
            <w:r w:rsidR="008E359A">
              <w:rPr>
                <w:rFonts w:ascii="Times New Roman" w:hAnsi="Times New Roman" w:cs="Times New Roman"/>
                <w:color w:val="002060"/>
              </w:rPr>
              <w:t>____________</w:t>
            </w:r>
            <w:r w:rsidR="00BC1287" w:rsidRPr="008E359A">
              <w:rPr>
                <w:rFonts w:ascii="Times New Roman" w:hAnsi="Times New Roman" w:cs="Times New Roman"/>
                <w:color w:val="002060"/>
              </w:rPr>
              <w:t xml:space="preserve"> (should be primary contact)</w:t>
            </w:r>
          </w:p>
        </w:tc>
      </w:tr>
      <w:tr w:rsidR="00A955CC" w:rsidRPr="008E359A" w14:paraId="3EB0806B" w14:textId="77777777" w:rsidTr="00794847">
        <w:sdt>
          <w:sdtPr>
            <w:rPr>
              <w:rFonts w:ascii="Times New Roman" w:hAnsi="Times New Roman" w:cs="Times New Roman"/>
              <w:color w:val="002060"/>
            </w:rPr>
            <w:id w:val="869884976"/>
            <w:temporary/>
            <w15:appearance w15:val="hidden"/>
            <w14:checkbox>
              <w14:checked w14:val="0"/>
              <w14:checkedState w14:val="0050" w14:font="Wingdings 2"/>
              <w14:uncheckedState w14:val="2610" w14:font="MS Gothic"/>
            </w14:checkbox>
          </w:sdtPr>
          <w:sdtEndPr/>
          <w:sdtContent>
            <w:tc>
              <w:tcPr>
                <w:tcW w:w="450" w:type="dxa"/>
              </w:tcPr>
              <w:p w14:paraId="298A1F62"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32E2B7C3" w14:textId="4AD2C372" w:rsidR="00A67285" w:rsidRPr="008E359A" w:rsidRDefault="00DA3A3B" w:rsidP="00C61378">
            <w:pPr>
              <w:pStyle w:val="ListNumber"/>
              <w:spacing w:before="240" w:line="240" w:lineRule="auto"/>
              <w:rPr>
                <w:rFonts w:ascii="Times New Roman" w:hAnsi="Times New Roman" w:cs="Times New Roman"/>
                <w:color w:val="002060"/>
              </w:rPr>
            </w:pPr>
            <w:r w:rsidRPr="008E359A">
              <w:rPr>
                <w:rFonts w:ascii="Times New Roman" w:hAnsi="Times New Roman" w:cs="Times New Roman"/>
                <w:color w:val="002060"/>
              </w:rPr>
              <w:t>Best Phone Number: _________</w:t>
            </w:r>
            <w:r w:rsidR="00C61378" w:rsidRPr="008E359A">
              <w:rPr>
                <w:rFonts w:ascii="Times New Roman" w:hAnsi="Times New Roman" w:cs="Times New Roman"/>
                <w:color w:val="002060"/>
              </w:rPr>
              <w:t>__</w:t>
            </w:r>
            <w:r w:rsidRPr="008E359A">
              <w:rPr>
                <w:rFonts w:ascii="Times New Roman" w:hAnsi="Times New Roman" w:cs="Times New Roman"/>
                <w:color w:val="002060"/>
              </w:rPr>
              <w:t>_____________</w:t>
            </w:r>
            <w:r w:rsidR="008E359A">
              <w:rPr>
                <w:rFonts w:ascii="Times New Roman" w:hAnsi="Times New Roman" w:cs="Times New Roman"/>
                <w:color w:val="002060"/>
              </w:rPr>
              <w:t>___________</w:t>
            </w:r>
            <w:r w:rsidR="00BC1287" w:rsidRPr="008E359A">
              <w:rPr>
                <w:rFonts w:ascii="Times New Roman" w:hAnsi="Times New Roman" w:cs="Times New Roman"/>
                <w:color w:val="002060"/>
              </w:rPr>
              <w:t xml:space="preserve"> (should be primary contact)</w:t>
            </w:r>
          </w:p>
        </w:tc>
      </w:tr>
      <w:tr w:rsidR="00A955CC" w:rsidRPr="008E359A" w14:paraId="24F67C1C" w14:textId="77777777" w:rsidTr="00794847">
        <w:sdt>
          <w:sdtPr>
            <w:rPr>
              <w:rFonts w:ascii="Times New Roman" w:hAnsi="Times New Roman" w:cs="Times New Roman"/>
              <w:color w:val="002060"/>
            </w:rPr>
            <w:id w:val="56749021"/>
            <w:temporary/>
            <w15:appearance w15:val="hidden"/>
            <w14:checkbox>
              <w14:checked w14:val="0"/>
              <w14:checkedState w14:val="0050" w14:font="Wingdings 2"/>
              <w14:uncheckedState w14:val="2610" w14:font="MS Gothic"/>
            </w14:checkbox>
          </w:sdtPr>
          <w:sdtEndPr/>
          <w:sdtContent>
            <w:tc>
              <w:tcPr>
                <w:tcW w:w="450" w:type="dxa"/>
              </w:tcPr>
              <w:p w14:paraId="143B54C7"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433009D8" w14:textId="3474A7C5" w:rsidR="00A67285" w:rsidRPr="008E359A" w:rsidRDefault="00DA3A3B" w:rsidP="00C61378">
            <w:pPr>
              <w:pStyle w:val="ListNumber"/>
              <w:spacing w:before="240" w:line="240" w:lineRule="auto"/>
              <w:rPr>
                <w:rFonts w:ascii="Times New Roman" w:hAnsi="Times New Roman" w:cs="Times New Roman"/>
                <w:color w:val="002060"/>
              </w:rPr>
            </w:pPr>
            <w:r w:rsidRPr="008E359A">
              <w:rPr>
                <w:rFonts w:ascii="Times New Roman" w:hAnsi="Times New Roman" w:cs="Times New Roman"/>
                <w:color w:val="002060"/>
              </w:rPr>
              <w:t>Best Email: ___________________________</w:t>
            </w:r>
            <w:r w:rsidR="008E359A">
              <w:rPr>
                <w:rFonts w:ascii="Times New Roman" w:hAnsi="Times New Roman" w:cs="Times New Roman"/>
                <w:color w:val="002060"/>
              </w:rPr>
              <w:t>___________</w:t>
            </w:r>
            <w:r w:rsidRPr="008E359A">
              <w:rPr>
                <w:rFonts w:ascii="Times New Roman" w:hAnsi="Times New Roman" w:cs="Times New Roman"/>
                <w:color w:val="002060"/>
              </w:rPr>
              <w:t>__</w:t>
            </w:r>
            <w:r w:rsidR="00BC1287" w:rsidRPr="008E359A">
              <w:rPr>
                <w:rFonts w:ascii="Times New Roman" w:hAnsi="Times New Roman" w:cs="Times New Roman"/>
                <w:color w:val="002060"/>
              </w:rPr>
              <w:t>_</w:t>
            </w:r>
            <w:r w:rsidR="008E359A">
              <w:rPr>
                <w:rFonts w:ascii="Times New Roman" w:hAnsi="Times New Roman" w:cs="Times New Roman"/>
                <w:color w:val="002060"/>
              </w:rPr>
              <w:t>_</w:t>
            </w:r>
            <w:r w:rsidR="00BC1287" w:rsidRPr="008E359A">
              <w:rPr>
                <w:rFonts w:ascii="Times New Roman" w:hAnsi="Times New Roman" w:cs="Times New Roman"/>
                <w:color w:val="002060"/>
              </w:rPr>
              <w:t xml:space="preserve"> (should be primary contact)</w:t>
            </w:r>
          </w:p>
        </w:tc>
      </w:tr>
      <w:tr w:rsidR="00A955CC" w:rsidRPr="008E359A" w14:paraId="683B62E6" w14:textId="77777777" w:rsidTr="00794847">
        <w:sdt>
          <w:sdtPr>
            <w:rPr>
              <w:rFonts w:ascii="Times New Roman" w:hAnsi="Times New Roman" w:cs="Times New Roman"/>
              <w:color w:val="002060"/>
            </w:rPr>
            <w:id w:val="-911071710"/>
            <w:temporary/>
            <w15:appearance w15:val="hidden"/>
            <w14:checkbox>
              <w14:checked w14:val="0"/>
              <w14:checkedState w14:val="0050" w14:font="Wingdings 2"/>
              <w14:uncheckedState w14:val="2610" w14:font="MS Gothic"/>
            </w14:checkbox>
          </w:sdtPr>
          <w:sdtEndPr/>
          <w:sdtContent>
            <w:tc>
              <w:tcPr>
                <w:tcW w:w="450" w:type="dxa"/>
              </w:tcPr>
              <w:p w14:paraId="1F041371"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7A6AA4A6" w14:textId="770F76FB" w:rsidR="00A67285" w:rsidRPr="008E359A" w:rsidRDefault="00DA3A3B" w:rsidP="00C61378">
            <w:pPr>
              <w:pStyle w:val="ListNumber"/>
              <w:spacing w:before="240" w:line="240" w:lineRule="auto"/>
              <w:rPr>
                <w:rFonts w:ascii="Times New Roman" w:hAnsi="Times New Roman" w:cs="Times New Roman"/>
                <w:color w:val="002060"/>
              </w:rPr>
            </w:pPr>
            <w:r w:rsidRPr="008E359A">
              <w:rPr>
                <w:rFonts w:ascii="Times New Roman" w:hAnsi="Times New Roman" w:cs="Times New Roman"/>
                <w:color w:val="002060"/>
              </w:rPr>
              <w:t>Vesting (how buyer is taking title): _____ Survivorship</w:t>
            </w:r>
            <w:r w:rsidRPr="008E359A">
              <w:rPr>
                <w:rStyle w:val="FootnoteReference"/>
                <w:rFonts w:ascii="Times New Roman" w:hAnsi="Times New Roman" w:cs="Times New Roman"/>
                <w:color w:val="002060"/>
              </w:rPr>
              <w:footnoteReference w:id="2"/>
            </w:r>
            <w:r w:rsidRPr="008E359A">
              <w:rPr>
                <w:rFonts w:ascii="Times New Roman" w:hAnsi="Times New Roman" w:cs="Times New Roman"/>
                <w:color w:val="002060"/>
              </w:rPr>
              <w:t>; _____ Tenants in Common</w:t>
            </w:r>
            <w:r w:rsidRPr="008E359A">
              <w:rPr>
                <w:rStyle w:val="FootnoteReference"/>
                <w:rFonts w:ascii="Times New Roman" w:hAnsi="Times New Roman" w:cs="Times New Roman"/>
                <w:color w:val="002060"/>
              </w:rPr>
              <w:footnoteReference w:id="3"/>
            </w:r>
          </w:p>
        </w:tc>
      </w:tr>
      <w:tr w:rsidR="00A955CC" w:rsidRPr="008E359A" w14:paraId="6A74727D" w14:textId="77777777" w:rsidTr="00794847">
        <w:sdt>
          <w:sdtPr>
            <w:rPr>
              <w:rFonts w:ascii="Times New Roman" w:hAnsi="Times New Roman" w:cs="Times New Roman"/>
              <w:color w:val="002060"/>
            </w:rPr>
            <w:id w:val="-1595240830"/>
            <w:temporary/>
            <w15:appearance w15:val="hidden"/>
            <w14:checkbox>
              <w14:checked w14:val="0"/>
              <w14:checkedState w14:val="0050" w14:font="Wingdings 2"/>
              <w14:uncheckedState w14:val="2610" w14:font="MS Gothic"/>
            </w14:checkbox>
          </w:sdtPr>
          <w:sdtEndPr/>
          <w:sdtContent>
            <w:tc>
              <w:tcPr>
                <w:tcW w:w="450" w:type="dxa"/>
              </w:tcPr>
              <w:p w14:paraId="494DEF4A"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4DE1CCA3" w14:textId="2F9B2855" w:rsidR="00A67285" w:rsidRPr="008E359A" w:rsidRDefault="00DA3A3B" w:rsidP="00C61378">
            <w:pPr>
              <w:pStyle w:val="ListNumber"/>
              <w:spacing w:before="240" w:line="240" w:lineRule="auto"/>
              <w:rPr>
                <w:rFonts w:ascii="Times New Roman" w:hAnsi="Times New Roman" w:cs="Times New Roman"/>
                <w:color w:val="002060"/>
              </w:rPr>
            </w:pPr>
            <w:r w:rsidRPr="008E359A">
              <w:rPr>
                <w:rFonts w:ascii="Times New Roman" w:hAnsi="Times New Roman" w:cs="Times New Roman"/>
                <w:color w:val="002060"/>
              </w:rPr>
              <w:t>Marital Status: ______ Unmarried; _______ Married (if married, see below)</w:t>
            </w:r>
          </w:p>
        </w:tc>
      </w:tr>
      <w:tr w:rsidR="00A955CC" w:rsidRPr="008E359A" w14:paraId="6B611D23" w14:textId="77777777" w:rsidTr="00794847">
        <w:tc>
          <w:tcPr>
            <w:tcW w:w="450" w:type="dxa"/>
          </w:tcPr>
          <w:p w14:paraId="1059071F" w14:textId="77777777" w:rsidR="00A67285" w:rsidRPr="008E359A" w:rsidRDefault="00A67285" w:rsidP="00784AB5">
            <w:pPr>
              <w:pStyle w:val="Checkbox"/>
              <w:rPr>
                <w:rFonts w:ascii="Times New Roman" w:hAnsi="Times New Roman" w:cs="Times New Roman"/>
                <w:color w:val="002060"/>
              </w:rPr>
            </w:pPr>
          </w:p>
        </w:tc>
        <w:tc>
          <w:tcPr>
            <w:tcW w:w="450" w:type="dxa"/>
          </w:tcPr>
          <w:p w14:paraId="4272DE58" w14:textId="2201111D" w:rsidR="00A67285" w:rsidRPr="008E359A" w:rsidRDefault="00A67285" w:rsidP="00C61378">
            <w:pPr>
              <w:pStyle w:val="Checkbox"/>
              <w:spacing w:line="240" w:lineRule="auto"/>
              <w:rPr>
                <w:rFonts w:ascii="Times New Roman" w:hAnsi="Times New Roman" w:cs="Times New Roman"/>
                <w:color w:val="002060"/>
              </w:rPr>
            </w:pPr>
          </w:p>
        </w:tc>
        <w:tc>
          <w:tcPr>
            <w:tcW w:w="9170" w:type="dxa"/>
          </w:tcPr>
          <w:p w14:paraId="4BC8A4A5" w14:textId="5FF13895" w:rsidR="00A67285" w:rsidRPr="008E359A" w:rsidRDefault="00DA3A3B" w:rsidP="00C61378">
            <w:pPr>
              <w:pStyle w:val="ListNumber2"/>
              <w:spacing w:before="240" w:line="240" w:lineRule="auto"/>
              <w:rPr>
                <w:rFonts w:ascii="Times New Roman" w:hAnsi="Times New Roman" w:cs="Times New Roman"/>
                <w:color w:val="002060"/>
              </w:rPr>
            </w:pPr>
            <w:r w:rsidRPr="008E359A">
              <w:rPr>
                <w:rFonts w:ascii="Times New Roman" w:hAnsi="Times New Roman" w:cs="Times New Roman"/>
                <w:color w:val="002060"/>
              </w:rPr>
              <w:t>If married, list spouse’s name: _______________________</w:t>
            </w:r>
            <w:r w:rsidR="008E359A">
              <w:rPr>
                <w:rFonts w:ascii="Times New Roman" w:hAnsi="Times New Roman" w:cs="Times New Roman"/>
                <w:color w:val="002060"/>
              </w:rPr>
              <w:t>____________</w:t>
            </w:r>
            <w:r w:rsidRPr="008E359A">
              <w:rPr>
                <w:rFonts w:ascii="Times New Roman" w:hAnsi="Times New Roman" w:cs="Times New Roman"/>
                <w:color w:val="002060"/>
              </w:rPr>
              <w:t>_________</w:t>
            </w:r>
          </w:p>
        </w:tc>
      </w:tr>
      <w:tr w:rsidR="00A955CC" w:rsidRPr="008E359A" w14:paraId="516FCA95" w14:textId="77777777" w:rsidTr="00794847">
        <w:tc>
          <w:tcPr>
            <w:tcW w:w="450" w:type="dxa"/>
          </w:tcPr>
          <w:p w14:paraId="07A7C7B2" w14:textId="77777777" w:rsidR="00A67285" w:rsidRPr="008E359A" w:rsidRDefault="00A67285" w:rsidP="00784AB5">
            <w:pPr>
              <w:pStyle w:val="Checkbox"/>
              <w:rPr>
                <w:rFonts w:ascii="Times New Roman" w:hAnsi="Times New Roman" w:cs="Times New Roman"/>
                <w:color w:val="002060"/>
              </w:rPr>
            </w:pPr>
          </w:p>
        </w:tc>
        <w:tc>
          <w:tcPr>
            <w:tcW w:w="450" w:type="dxa"/>
          </w:tcPr>
          <w:p w14:paraId="4AA4B46E" w14:textId="239237F4" w:rsidR="00A67285" w:rsidRPr="008E359A" w:rsidRDefault="00A67285" w:rsidP="00C61378">
            <w:pPr>
              <w:pStyle w:val="Checkbox"/>
              <w:spacing w:line="240" w:lineRule="auto"/>
              <w:rPr>
                <w:rFonts w:ascii="Times New Roman" w:hAnsi="Times New Roman" w:cs="Times New Roman"/>
                <w:color w:val="002060"/>
              </w:rPr>
            </w:pPr>
          </w:p>
        </w:tc>
        <w:tc>
          <w:tcPr>
            <w:tcW w:w="9170" w:type="dxa"/>
          </w:tcPr>
          <w:p w14:paraId="2BAAC5B7" w14:textId="52E45B32" w:rsidR="00A67285" w:rsidRPr="008E359A" w:rsidRDefault="00DA3A3B" w:rsidP="00C61378">
            <w:pPr>
              <w:pStyle w:val="ListNumber2"/>
              <w:spacing w:before="240" w:line="240" w:lineRule="auto"/>
              <w:rPr>
                <w:rFonts w:ascii="Times New Roman" w:hAnsi="Times New Roman" w:cs="Times New Roman"/>
                <w:color w:val="002060"/>
              </w:rPr>
            </w:pPr>
            <w:r w:rsidRPr="008E359A">
              <w:rPr>
                <w:rFonts w:ascii="Times New Roman" w:hAnsi="Times New Roman" w:cs="Times New Roman"/>
                <w:color w:val="002060"/>
              </w:rPr>
              <w:t>If married, will spouse be taking title? _____ Yes; _____ No</w:t>
            </w:r>
          </w:p>
        </w:tc>
      </w:tr>
      <w:tr w:rsidR="00A955CC" w:rsidRPr="008E359A" w14:paraId="6C6F9A0A" w14:textId="77777777" w:rsidTr="00A67285">
        <w:trPr>
          <w:trHeight w:val="225"/>
        </w:trPr>
        <w:sdt>
          <w:sdtPr>
            <w:rPr>
              <w:rFonts w:ascii="Times New Roman" w:hAnsi="Times New Roman" w:cs="Times New Roman"/>
              <w:color w:val="002060"/>
            </w:rPr>
            <w:id w:val="-84535409"/>
            <w:temporary/>
            <w15:appearance w15:val="hidden"/>
            <w14:checkbox>
              <w14:checked w14:val="0"/>
              <w14:checkedState w14:val="0050" w14:font="Wingdings 2"/>
              <w14:uncheckedState w14:val="2610" w14:font="MS Gothic"/>
            </w14:checkbox>
          </w:sdtPr>
          <w:sdtEndPr/>
          <w:sdtContent>
            <w:tc>
              <w:tcPr>
                <w:tcW w:w="450" w:type="dxa"/>
              </w:tcPr>
              <w:p w14:paraId="7BDA15E5"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5A7915FD" w14:textId="4753D92F" w:rsidR="00A67285" w:rsidRPr="008E359A" w:rsidRDefault="00BC1287" w:rsidP="00C61378">
            <w:pPr>
              <w:pStyle w:val="ListNumber"/>
              <w:spacing w:before="240" w:line="240" w:lineRule="auto"/>
              <w:rPr>
                <w:rFonts w:ascii="Times New Roman" w:hAnsi="Times New Roman" w:cs="Times New Roman"/>
                <w:color w:val="002060"/>
              </w:rPr>
            </w:pPr>
            <w:r w:rsidRPr="008E359A">
              <w:rPr>
                <w:rFonts w:ascii="Times New Roman" w:hAnsi="Times New Roman" w:cs="Times New Roman"/>
                <w:color w:val="002060"/>
              </w:rPr>
              <w:t>Multiple Buyers? (other than spouse listed above) _____ Yes; _____ No</w:t>
            </w:r>
          </w:p>
          <w:p w14:paraId="7886F4F0" w14:textId="3BECB4B2" w:rsidR="00BC1287" w:rsidRPr="008E359A" w:rsidRDefault="00BC1287" w:rsidP="00C61378">
            <w:pPr>
              <w:pStyle w:val="ListNumber"/>
              <w:numPr>
                <w:ilvl w:val="0"/>
                <w:numId w:val="0"/>
              </w:numPr>
              <w:spacing w:line="240" w:lineRule="auto"/>
              <w:ind w:left="360"/>
              <w:rPr>
                <w:rFonts w:ascii="Times New Roman" w:hAnsi="Times New Roman" w:cs="Times New Roman"/>
                <w:color w:val="002060"/>
              </w:rPr>
            </w:pPr>
            <w:r w:rsidRPr="008E359A">
              <w:rPr>
                <w:rFonts w:ascii="Times New Roman" w:hAnsi="Times New Roman" w:cs="Times New Roman"/>
                <w:color w:val="002060"/>
              </w:rPr>
              <w:t>If Yes, list additional buyer’s name: ____________________________</w:t>
            </w:r>
            <w:r w:rsidR="00804543" w:rsidRPr="008E359A">
              <w:rPr>
                <w:rFonts w:ascii="Times New Roman" w:hAnsi="Times New Roman" w:cs="Times New Roman"/>
                <w:color w:val="002060"/>
              </w:rPr>
              <w:t>______</w:t>
            </w:r>
            <w:r w:rsidRPr="008E359A">
              <w:rPr>
                <w:rFonts w:ascii="Times New Roman" w:hAnsi="Times New Roman" w:cs="Times New Roman"/>
                <w:color w:val="002060"/>
              </w:rPr>
              <w:t>_________</w:t>
            </w:r>
            <w:r w:rsidRPr="008E359A">
              <w:rPr>
                <w:rStyle w:val="FootnoteReference"/>
                <w:rFonts w:ascii="Times New Roman" w:hAnsi="Times New Roman" w:cs="Times New Roman"/>
                <w:color w:val="002060"/>
              </w:rPr>
              <w:footnoteReference w:id="4"/>
            </w:r>
          </w:p>
        </w:tc>
      </w:tr>
      <w:tr w:rsidR="00A955CC" w:rsidRPr="008E359A" w14:paraId="1C190AAB" w14:textId="77777777" w:rsidTr="00685B4E">
        <w:sdt>
          <w:sdtPr>
            <w:rPr>
              <w:rFonts w:ascii="Times New Roman" w:hAnsi="Times New Roman" w:cs="Times New Roman"/>
              <w:color w:val="002060"/>
            </w:rPr>
            <w:id w:val="222644831"/>
            <w:temporary/>
            <w15:appearance w15:val="hidden"/>
            <w14:checkbox>
              <w14:checked w14:val="0"/>
              <w14:checkedState w14:val="0050" w14:font="Wingdings 2"/>
              <w14:uncheckedState w14:val="2610" w14:font="MS Gothic"/>
            </w14:checkbox>
          </w:sdtPr>
          <w:sdtEndPr/>
          <w:sdtContent>
            <w:tc>
              <w:tcPr>
                <w:tcW w:w="450" w:type="dxa"/>
              </w:tcPr>
              <w:p w14:paraId="10755F68"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29948D03" w14:textId="74E18E71" w:rsidR="00F3518C" w:rsidRPr="008E359A" w:rsidRDefault="00F3518C" w:rsidP="00C61378">
            <w:pPr>
              <w:pStyle w:val="ListNumber"/>
              <w:numPr>
                <w:ilvl w:val="0"/>
                <w:numId w:val="39"/>
              </w:numPr>
              <w:spacing w:line="240" w:lineRule="auto"/>
              <w:rPr>
                <w:rFonts w:ascii="Times New Roman" w:hAnsi="Times New Roman" w:cs="Times New Roman"/>
                <w:color w:val="002060"/>
              </w:rPr>
            </w:pPr>
            <w:r w:rsidRPr="008E359A">
              <w:rPr>
                <w:rFonts w:ascii="Times New Roman" w:hAnsi="Times New Roman" w:cs="Times New Roman"/>
                <w:color w:val="002060"/>
              </w:rPr>
              <w:t>Is Buyer an Entity/Non-Person (less common)? _____ Yes</w:t>
            </w:r>
            <w:r w:rsidRPr="008E359A">
              <w:rPr>
                <w:rStyle w:val="FootnoteReference"/>
                <w:rFonts w:ascii="Times New Roman" w:hAnsi="Times New Roman" w:cs="Times New Roman"/>
                <w:color w:val="002060"/>
              </w:rPr>
              <w:footnoteReference w:id="5"/>
            </w:r>
            <w:r w:rsidRPr="008E359A">
              <w:rPr>
                <w:rFonts w:ascii="Times New Roman" w:hAnsi="Times New Roman" w:cs="Times New Roman"/>
                <w:color w:val="002060"/>
              </w:rPr>
              <w:t>; _____ No</w:t>
            </w:r>
          </w:p>
          <w:p w14:paraId="01D9D04F" w14:textId="4132261B" w:rsidR="00F3518C" w:rsidRPr="008E359A" w:rsidRDefault="00F3518C" w:rsidP="00C61378">
            <w:pPr>
              <w:pStyle w:val="ListNumber"/>
              <w:numPr>
                <w:ilvl w:val="0"/>
                <w:numId w:val="0"/>
              </w:numPr>
              <w:spacing w:line="240" w:lineRule="auto"/>
              <w:ind w:left="360"/>
              <w:rPr>
                <w:rFonts w:ascii="Times New Roman" w:hAnsi="Times New Roman" w:cs="Times New Roman"/>
                <w:color w:val="002060"/>
              </w:rPr>
            </w:pPr>
            <w:r w:rsidRPr="008E359A">
              <w:rPr>
                <w:rFonts w:ascii="Times New Roman" w:hAnsi="Times New Roman" w:cs="Times New Roman"/>
                <w:color w:val="002060"/>
              </w:rPr>
              <w:t xml:space="preserve">If Yes: entity type &amp; state </w:t>
            </w:r>
            <w:r w:rsidRPr="008E359A">
              <w:rPr>
                <w:rStyle w:val="FootnoteReference"/>
                <w:rFonts w:ascii="Times New Roman" w:hAnsi="Times New Roman" w:cs="Times New Roman"/>
                <w:color w:val="002060"/>
              </w:rPr>
              <w:footnoteReference w:id="6"/>
            </w:r>
            <w:r w:rsidRPr="008E359A">
              <w:rPr>
                <w:rFonts w:ascii="Times New Roman" w:hAnsi="Times New Roman" w:cs="Times New Roman"/>
                <w:color w:val="002060"/>
              </w:rPr>
              <w:t>:  ______________________</w:t>
            </w:r>
            <w:r w:rsidR="008E359A">
              <w:rPr>
                <w:rFonts w:ascii="Times New Roman" w:hAnsi="Times New Roman" w:cs="Times New Roman"/>
                <w:color w:val="002060"/>
              </w:rPr>
              <w:t>_____________________</w:t>
            </w:r>
            <w:r w:rsidRPr="008E359A">
              <w:rPr>
                <w:rFonts w:ascii="Times New Roman" w:hAnsi="Times New Roman" w:cs="Times New Roman"/>
                <w:color w:val="002060"/>
              </w:rPr>
              <w:t>______</w:t>
            </w:r>
          </w:p>
        </w:tc>
      </w:tr>
      <w:tr w:rsidR="00622284" w:rsidRPr="008E359A" w14:paraId="25CAC3B1" w14:textId="77777777" w:rsidTr="00685B4E">
        <w:tc>
          <w:tcPr>
            <w:tcW w:w="450" w:type="dxa"/>
          </w:tcPr>
          <w:p w14:paraId="42061B67" w14:textId="77777777" w:rsidR="00622284" w:rsidRDefault="00622284" w:rsidP="00784AB5">
            <w:pPr>
              <w:pStyle w:val="Checkbox"/>
              <w:rPr>
                <w:rFonts w:ascii="Times New Roman" w:hAnsi="Times New Roman" w:cs="Times New Roman"/>
                <w:color w:val="002060"/>
              </w:rPr>
            </w:pPr>
          </w:p>
        </w:tc>
        <w:tc>
          <w:tcPr>
            <w:tcW w:w="9620" w:type="dxa"/>
            <w:gridSpan w:val="2"/>
          </w:tcPr>
          <w:p w14:paraId="7F561E06" w14:textId="3A8F4980" w:rsidR="00622284" w:rsidRPr="008E359A" w:rsidRDefault="00622284" w:rsidP="00C61378">
            <w:pPr>
              <w:pStyle w:val="ListNumber"/>
              <w:numPr>
                <w:ilvl w:val="0"/>
                <w:numId w:val="39"/>
              </w:numPr>
              <w:spacing w:line="240" w:lineRule="auto"/>
              <w:rPr>
                <w:rFonts w:ascii="Times New Roman" w:hAnsi="Times New Roman" w:cs="Times New Roman"/>
                <w:color w:val="002060"/>
              </w:rPr>
            </w:pPr>
            <w:r>
              <w:rPr>
                <w:rFonts w:ascii="Times New Roman" w:hAnsi="Times New Roman" w:cs="Times New Roman"/>
                <w:color w:val="002060"/>
              </w:rPr>
              <w:t>Will Buyer occupy as its principal residence (if person</w:t>
            </w:r>
            <w:proofErr w:type="gramStart"/>
            <w:r>
              <w:rPr>
                <w:rFonts w:ascii="Times New Roman" w:hAnsi="Times New Roman" w:cs="Times New Roman"/>
                <w:color w:val="002060"/>
              </w:rPr>
              <w:t>)?:</w:t>
            </w:r>
            <w:proofErr w:type="gramEnd"/>
            <w:r>
              <w:rPr>
                <w:rFonts w:ascii="Times New Roman" w:hAnsi="Times New Roman" w:cs="Times New Roman"/>
                <w:color w:val="002060"/>
              </w:rPr>
              <w:t xml:space="preserve"> _____ Yes; _____ No</w:t>
            </w:r>
          </w:p>
        </w:tc>
      </w:tr>
      <w:tr w:rsidR="00A67285" w:rsidRPr="008E359A" w14:paraId="06F284CF" w14:textId="77777777" w:rsidTr="00857C6E">
        <w:trPr>
          <w:trHeight w:val="387"/>
        </w:trPr>
        <w:sdt>
          <w:sdtPr>
            <w:rPr>
              <w:rFonts w:ascii="Times New Roman" w:hAnsi="Times New Roman" w:cs="Times New Roman"/>
              <w:color w:val="002060"/>
            </w:rPr>
            <w:id w:val="1866869389"/>
            <w:temporary/>
            <w15:appearance w15:val="hidden"/>
            <w14:checkbox>
              <w14:checked w14:val="0"/>
              <w14:checkedState w14:val="0050" w14:font="Wingdings 2"/>
              <w14:uncheckedState w14:val="2610" w14:font="MS Gothic"/>
            </w14:checkbox>
          </w:sdtPr>
          <w:sdtEndPr/>
          <w:sdtContent>
            <w:tc>
              <w:tcPr>
                <w:tcW w:w="450" w:type="dxa"/>
              </w:tcPr>
              <w:p w14:paraId="07BAFCCC"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2B80CAD8" w14:textId="21821CC2" w:rsidR="00A67285" w:rsidRPr="008E359A" w:rsidRDefault="00F3518C" w:rsidP="00C61378">
            <w:pPr>
              <w:pStyle w:val="ListNumber"/>
              <w:spacing w:before="240" w:line="240" w:lineRule="auto"/>
              <w:rPr>
                <w:rFonts w:ascii="Times New Roman" w:hAnsi="Times New Roman" w:cs="Times New Roman"/>
                <w:color w:val="002060"/>
              </w:rPr>
            </w:pPr>
            <w:r w:rsidRPr="008E359A">
              <w:rPr>
                <w:rFonts w:ascii="Times New Roman" w:hAnsi="Times New Roman" w:cs="Times New Roman"/>
                <w:color w:val="002060"/>
              </w:rPr>
              <w:t xml:space="preserve">Other Notes: </w:t>
            </w:r>
            <w:r w:rsidR="00857C6E" w:rsidRPr="008E359A">
              <w:rPr>
                <w:rFonts w:ascii="Times New Roman" w:hAnsi="Times New Roman" w:cs="Times New Roman"/>
                <w:color w:val="002060"/>
              </w:rPr>
              <w:t>____________________________________________</w:t>
            </w:r>
            <w:r w:rsidR="008E359A">
              <w:rPr>
                <w:rFonts w:ascii="Times New Roman" w:hAnsi="Times New Roman" w:cs="Times New Roman"/>
                <w:color w:val="002060"/>
              </w:rPr>
              <w:t>_______________</w:t>
            </w:r>
            <w:r w:rsidR="00857C6E" w:rsidRPr="008E359A">
              <w:rPr>
                <w:rFonts w:ascii="Times New Roman" w:hAnsi="Times New Roman" w:cs="Times New Roman"/>
                <w:color w:val="002060"/>
              </w:rPr>
              <w:t xml:space="preserve">___ </w:t>
            </w:r>
            <w:r w:rsidRPr="008E359A">
              <w:rPr>
                <w:rFonts w:ascii="Times New Roman" w:hAnsi="Times New Roman" w:cs="Times New Roman"/>
                <w:color w:val="002060"/>
              </w:rPr>
              <w:t>________________________________________________________</w:t>
            </w:r>
            <w:r w:rsidR="008E359A">
              <w:rPr>
                <w:rFonts w:ascii="Times New Roman" w:hAnsi="Times New Roman" w:cs="Times New Roman"/>
                <w:color w:val="002060"/>
              </w:rPr>
              <w:t>_________________</w:t>
            </w:r>
          </w:p>
        </w:tc>
      </w:tr>
    </w:tbl>
    <w:p w14:paraId="608E0C8E" w14:textId="2BF0DCC5" w:rsidR="00AE4C24" w:rsidRPr="00AE4C24" w:rsidRDefault="00AE4C24" w:rsidP="00622284">
      <w:pPr>
        <w:spacing w:before="0" w:after="0"/>
        <w:rPr>
          <w:rFonts w:ascii="Times New Roman" w:hAnsi="Times New Roman" w:cs="Times New Roman"/>
        </w:rPr>
      </w:pPr>
    </w:p>
    <w:p w14:paraId="713C5147" w14:textId="37D2AC98" w:rsidR="00685B4E" w:rsidRPr="008E359A" w:rsidRDefault="00BC1287" w:rsidP="00622284">
      <w:pPr>
        <w:pStyle w:val="Heading1"/>
        <w:spacing w:before="0"/>
        <w:rPr>
          <w:rFonts w:ascii="Times New Roman" w:hAnsi="Times New Roman" w:cs="Times New Roman"/>
          <w:color w:val="002060"/>
        </w:rPr>
      </w:pPr>
      <w:r w:rsidRPr="008E359A">
        <w:rPr>
          <w:rFonts w:ascii="Times New Roman" w:hAnsi="Times New Roman" w:cs="Times New Roman"/>
          <w:color w:val="002060"/>
        </w:rPr>
        <w:t>Part 3. – Seller(s)’ Information</w:t>
      </w:r>
    </w:p>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955CC" w:rsidRPr="008E359A" w14:paraId="3B56B1DD" w14:textId="77777777" w:rsidTr="00794847">
        <w:trPr>
          <w:trHeight w:val="297"/>
        </w:trPr>
        <w:bookmarkStart w:id="2" w:name="_Hlk812648" w:displacedByCustomXml="next"/>
        <w:sdt>
          <w:sdtPr>
            <w:rPr>
              <w:rFonts w:ascii="Times New Roman" w:hAnsi="Times New Roman" w:cs="Times New Roman"/>
              <w:color w:val="002060"/>
            </w:rPr>
            <w:id w:val="108166020"/>
            <w:temporary/>
            <w15:appearance w15:val="hidden"/>
            <w14:checkbox>
              <w14:checked w14:val="0"/>
              <w14:checkedState w14:val="0050" w14:font="Wingdings 2"/>
              <w14:uncheckedState w14:val="2610" w14:font="MS Gothic"/>
            </w14:checkbox>
          </w:sdtPr>
          <w:sdtEndPr/>
          <w:sdtContent>
            <w:tc>
              <w:tcPr>
                <w:tcW w:w="450" w:type="dxa"/>
              </w:tcPr>
              <w:p w14:paraId="32070CF3"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53889F5E" w14:textId="024F1BD7" w:rsidR="00A67285" w:rsidRPr="008E359A" w:rsidRDefault="00857C6E" w:rsidP="00857C6E">
            <w:pPr>
              <w:pStyle w:val="ListNumber"/>
              <w:numPr>
                <w:ilvl w:val="0"/>
                <w:numId w:val="40"/>
              </w:numPr>
              <w:spacing w:before="240"/>
              <w:rPr>
                <w:rFonts w:ascii="Times New Roman" w:hAnsi="Times New Roman" w:cs="Times New Roman"/>
                <w:color w:val="002060"/>
              </w:rPr>
            </w:pPr>
            <w:r w:rsidRPr="008E359A">
              <w:rPr>
                <w:rFonts w:ascii="Times New Roman" w:hAnsi="Times New Roman" w:cs="Times New Roman"/>
                <w:color w:val="002060"/>
              </w:rPr>
              <w:t>Name: _______________________</w:t>
            </w:r>
            <w:r w:rsidR="008E359A">
              <w:rPr>
                <w:rFonts w:ascii="Times New Roman" w:hAnsi="Times New Roman" w:cs="Times New Roman"/>
                <w:color w:val="002060"/>
              </w:rPr>
              <w:t>____________</w:t>
            </w:r>
            <w:r w:rsidRPr="008E359A">
              <w:rPr>
                <w:rFonts w:ascii="Times New Roman" w:hAnsi="Times New Roman" w:cs="Times New Roman"/>
                <w:color w:val="002060"/>
              </w:rPr>
              <w:t>___________ (should be primary contact)</w:t>
            </w:r>
          </w:p>
        </w:tc>
      </w:tr>
      <w:tr w:rsidR="00A955CC" w:rsidRPr="008E359A" w14:paraId="6BC2AF7F" w14:textId="77777777" w:rsidTr="00794847">
        <w:sdt>
          <w:sdtPr>
            <w:rPr>
              <w:rFonts w:ascii="Times New Roman" w:hAnsi="Times New Roman" w:cs="Times New Roman"/>
              <w:color w:val="002060"/>
            </w:rPr>
            <w:id w:val="1124112736"/>
            <w:temporary/>
            <w15:appearance w15:val="hidden"/>
            <w14:checkbox>
              <w14:checked w14:val="0"/>
              <w14:checkedState w14:val="0050" w14:font="Wingdings 2"/>
              <w14:uncheckedState w14:val="2610" w14:font="MS Gothic"/>
            </w14:checkbox>
          </w:sdtPr>
          <w:sdtEndPr/>
          <w:sdtContent>
            <w:tc>
              <w:tcPr>
                <w:tcW w:w="450" w:type="dxa"/>
              </w:tcPr>
              <w:p w14:paraId="07F24787"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74AEAA28" w14:textId="0F360BF6" w:rsidR="00A67285" w:rsidRPr="008E359A" w:rsidRDefault="00857C6E" w:rsidP="008E359A">
            <w:pPr>
              <w:pStyle w:val="ListNumber"/>
              <w:spacing w:before="240"/>
              <w:rPr>
                <w:rFonts w:ascii="Times New Roman" w:hAnsi="Times New Roman" w:cs="Times New Roman"/>
                <w:color w:val="002060"/>
              </w:rPr>
            </w:pPr>
            <w:r w:rsidRPr="008E359A">
              <w:rPr>
                <w:rFonts w:ascii="Times New Roman" w:hAnsi="Times New Roman" w:cs="Times New Roman"/>
                <w:color w:val="002060"/>
              </w:rPr>
              <w:t>Best Phone Number: ____________</w:t>
            </w:r>
            <w:r w:rsidR="008E359A">
              <w:rPr>
                <w:rFonts w:ascii="Times New Roman" w:hAnsi="Times New Roman" w:cs="Times New Roman"/>
                <w:color w:val="002060"/>
              </w:rPr>
              <w:t>___________</w:t>
            </w:r>
            <w:r w:rsidRPr="008E359A">
              <w:rPr>
                <w:rFonts w:ascii="Times New Roman" w:hAnsi="Times New Roman" w:cs="Times New Roman"/>
                <w:color w:val="002060"/>
              </w:rPr>
              <w:t>____________ (should be primary contact)</w:t>
            </w:r>
          </w:p>
        </w:tc>
      </w:tr>
      <w:tr w:rsidR="00A955CC" w:rsidRPr="008E359A" w14:paraId="3A3B1A66" w14:textId="77777777" w:rsidTr="00794847">
        <w:sdt>
          <w:sdtPr>
            <w:rPr>
              <w:rFonts w:ascii="Times New Roman" w:hAnsi="Times New Roman" w:cs="Times New Roman"/>
              <w:color w:val="002060"/>
            </w:rPr>
            <w:id w:val="-927883145"/>
            <w:temporary/>
            <w15:appearance w15:val="hidden"/>
            <w14:checkbox>
              <w14:checked w14:val="0"/>
              <w14:checkedState w14:val="0050" w14:font="Wingdings 2"/>
              <w14:uncheckedState w14:val="2610" w14:font="MS Gothic"/>
            </w14:checkbox>
          </w:sdtPr>
          <w:sdtEndPr/>
          <w:sdtContent>
            <w:tc>
              <w:tcPr>
                <w:tcW w:w="450" w:type="dxa"/>
              </w:tcPr>
              <w:p w14:paraId="26D39BCA"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1F0C6994" w14:textId="7F9231C6" w:rsidR="00A67285" w:rsidRPr="008E359A" w:rsidRDefault="00857C6E" w:rsidP="008E359A">
            <w:pPr>
              <w:pStyle w:val="ListNumber"/>
              <w:spacing w:before="240"/>
              <w:rPr>
                <w:rFonts w:ascii="Times New Roman" w:hAnsi="Times New Roman" w:cs="Times New Roman"/>
                <w:color w:val="002060"/>
              </w:rPr>
            </w:pPr>
            <w:r w:rsidRPr="008E359A">
              <w:rPr>
                <w:rFonts w:ascii="Times New Roman" w:hAnsi="Times New Roman" w:cs="Times New Roman"/>
                <w:color w:val="002060"/>
              </w:rPr>
              <w:t>Best Email: _______________________</w:t>
            </w:r>
            <w:r w:rsidR="008E359A">
              <w:rPr>
                <w:rFonts w:ascii="Times New Roman" w:hAnsi="Times New Roman" w:cs="Times New Roman"/>
                <w:color w:val="002060"/>
              </w:rPr>
              <w:t>____________</w:t>
            </w:r>
            <w:r w:rsidRPr="008E359A">
              <w:rPr>
                <w:rFonts w:ascii="Times New Roman" w:hAnsi="Times New Roman" w:cs="Times New Roman"/>
                <w:color w:val="002060"/>
              </w:rPr>
              <w:t>_______ (should be primary contact)</w:t>
            </w:r>
          </w:p>
        </w:tc>
      </w:tr>
      <w:tr w:rsidR="00A955CC" w:rsidRPr="008E359A" w14:paraId="1A7F115C" w14:textId="77777777" w:rsidTr="00794847">
        <w:sdt>
          <w:sdtPr>
            <w:rPr>
              <w:rFonts w:ascii="Times New Roman" w:hAnsi="Times New Roman" w:cs="Times New Roman"/>
              <w:color w:val="002060"/>
            </w:rPr>
            <w:id w:val="785545732"/>
            <w:temporary/>
            <w15:appearance w15:val="hidden"/>
            <w14:checkbox>
              <w14:checked w14:val="0"/>
              <w14:checkedState w14:val="0050" w14:font="Wingdings 2"/>
              <w14:uncheckedState w14:val="2610" w14:font="MS Gothic"/>
            </w14:checkbox>
          </w:sdtPr>
          <w:sdtEndPr/>
          <w:sdtContent>
            <w:tc>
              <w:tcPr>
                <w:tcW w:w="450" w:type="dxa"/>
              </w:tcPr>
              <w:p w14:paraId="08708769"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7B21E68E" w14:textId="77777777" w:rsidR="00A67285" w:rsidRPr="008E359A" w:rsidRDefault="00804543" w:rsidP="00A67285">
            <w:pPr>
              <w:pStyle w:val="ListNumber"/>
              <w:rPr>
                <w:rFonts w:ascii="Times New Roman" w:hAnsi="Times New Roman" w:cs="Times New Roman"/>
                <w:color w:val="002060"/>
              </w:rPr>
            </w:pPr>
            <w:r w:rsidRPr="008E359A">
              <w:rPr>
                <w:rFonts w:ascii="Times New Roman" w:hAnsi="Times New Roman" w:cs="Times New Roman"/>
                <w:color w:val="002060"/>
              </w:rPr>
              <w:t xml:space="preserve">Multiple Sellers? _____ Yes; _____ No </w:t>
            </w:r>
          </w:p>
          <w:p w14:paraId="60077E24" w14:textId="74B4E2CB" w:rsidR="00804543" w:rsidRPr="008E359A" w:rsidRDefault="00804543" w:rsidP="00804543">
            <w:pPr>
              <w:pStyle w:val="ListNumber"/>
              <w:numPr>
                <w:ilvl w:val="0"/>
                <w:numId w:val="0"/>
              </w:numPr>
              <w:ind w:left="360"/>
              <w:rPr>
                <w:rFonts w:ascii="Times New Roman" w:hAnsi="Times New Roman" w:cs="Times New Roman"/>
                <w:color w:val="002060"/>
              </w:rPr>
            </w:pPr>
            <w:r w:rsidRPr="008E359A">
              <w:rPr>
                <w:rFonts w:ascii="Times New Roman" w:hAnsi="Times New Roman" w:cs="Times New Roman"/>
                <w:color w:val="002060"/>
              </w:rPr>
              <w:t>If Yes, list additional Seller’s name: ____________________________________________</w:t>
            </w:r>
            <w:r w:rsidRPr="008E359A">
              <w:rPr>
                <w:rStyle w:val="FootnoteReference"/>
                <w:rFonts w:ascii="Times New Roman" w:hAnsi="Times New Roman" w:cs="Times New Roman"/>
                <w:color w:val="002060"/>
              </w:rPr>
              <w:footnoteReference w:id="7"/>
            </w:r>
          </w:p>
        </w:tc>
      </w:tr>
      <w:tr w:rsidR="00A955CC" w:rsidRPr="008E359A" w14:paraId="4BACEDD9" w14:textId="77777777" w:rsidTr="00794847">
        <w:sdt>
          <w:sdtPr>
            <w:rPr>
              <w:rFonts w:ascii="Times New Roman" w:hAnsi="Times New Roman" w:cs="Times New Roman"/>
              <w:color w:val="002060"/>
            </w:rPr>
            <w:id w:val="-1657763438"/>
            <w:temporary/>
            <w15:appearance w15:val="hidden"/>
            <w14:checkbox>
              <w14:checked w14:val="0"/>
              <w14:checkedState w14:val="0050" w14:font="Wingdings 2"/>
              <w14:uncheckedState w14:val="2610" w14:font="MS Gothic"/>
            </w14:checkbox>
          </w:sdtPr>
          <w:sdtEndPr/>
          <w:sdtContent>
            <w:tc>
              <w:tcPr>
                <w:tcW w:w="450" w:type="dxa"/>
              </w:tcPr>
              <w:p w14:paraId="17C9A794"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2E2E923D" w14:textId="4C95E10C" w:rsidR="00A67285" w:rsidRPr="008E359A" w:rsidRDefault="00857C6E" w:rsidP="00804543">
            <w:pPr>
              <w:pStyle w:val="ListNumber"/>
              <w:spacing w:before="240"/>
              <w:rPr>
                <w:rFonts w:ascii="Times New Roman" w:hAnsi="Times New Roman" w:cs="Times New Roman"/>
                <w:color w:val="002060"/>
              </w:rPr>
            </w:pPr>
            <w:r w:rsidRPr="008E359A">
              <w:rPr>
                <w:rFonts w:ascii="Times New Roman" w:hAnsi="Times New Roman" w:cs="Times New Roman"/>
                <w:color w:val="002060"/>
              </w:rPr>
              <w:t>Is Seller an Entity/Non-Person</w:t>
            </w:r>
            <w:r w:rsidR="00804543" w:rsidRPr="008E359A">
              <w:rPr>
                <w:rFonts w:ascii="Times New Roman" w:hAnsi="Times New Roman" w:cs="Times New Roman"/>
                <w:color w:val="002060"/>
              </w:rPr>
              <w:t>: _____ Yes; _____ No</w:t>
            </w:r>
          </w:p>
        </w:tc>
      </w:tr>
      <w:tr w:rsidR="00091CBE" w:rsidRPr="008E359A" w14:paraId="7C52DF0A" w14:textId="77777777" w:rsidTr="00794847">
        <w:tc>
          <w:tcPr>
            <w:tcW w:w="450" w:type="dxa"/>
          </w:tcPr>
          <w:p w14:paraId="27E0A954" w14:textId="77777777" w:rsidR="00091CBE" w:rsidRPr="008E359A" w:rsidRDefault="00091CBE" w:rsidP="00784AB5">
            <w:pPr>
              <w:pStyle w:val="Checkbox"/>
              <w:rPr>
                <w:rFonts w:ascii="Times New Roman" w:hAnsi="Times New Roman" w:cs="Times New Roman"/>
                <w:color w:val="002060"/>
              </w:rPr>
            </w:pPr>
          </w:p>
        </w:tc>
        <w:tc>
          <w:tcPr>
            <w:tcW w:w="9620" w:type="dxa"/>
            <w:gridSpan w:val="2"/>
          </w:tcPr>
          <w:p w14:paraId="6964286D" w14:textId="12751F0E" w:rsidR="00091CBE" w:rsidRPr="008E359A" w:rsidRDefault="00091CBE" w:rsidP="00091CBE">
            <w:pPr>
              <w:pStyle w:val="ListNumber"/>
              <w:numPr>
                <w:ilvl w:val="0"/>
                <w:numId w:val="0"/>
              </w:numPr>
              <w:ind w:left="360"/>
              <w:rPr>
                <w:rFonts w:ascii="Times New Roman" w:hAnsi="Times New Roman" w:cs="Times New Roman"/>
                <w:color w:val="002060"/>
              </w:rPr>
            </w:pPr>
            <w:r w:rsidRPr="008E359A">
              <w:rPr>
                <w:rFonts w:ascii="Times New Roman" w:hAnsi="Times New Roman" w:cs="Times New Roman"/>
                <w:color w:val="002060"/>
              </w:rPr>
              <w:t>If so, entity type &amp; state:</w:t>
            </w:r>
          </w:p>
          <w:p w14:paraId="70CCCFF5" w14:textId="68DFD847" w:rsidR="00091CBE" w:rsidRPr="008E359A" w:rsidRDefault="00091CBE" w:rsidP="00091CBE">
            <w:pPr>
              <w:pStyle w:val="ListNumber"/>
              <w:numPr>
                <w:ilvl w:val="0"/>
                <w:numId w:val="0"/>
              </w:numPr>
              <w:ind w:left="360"/>
              <w:rPr>
                <w:rFonts w:ascii="Times New Roman" w:hAnsi="Times New Roman" w:cs="Times New Roman"/>
                <w:color w:val="002060"/>
              </w:rPr>
            </w:pPr>
            <w:r w:rsidRPr="008E359A">
              <w:rPr>
                <w:rFonts w:ascii="Times New Roman" w:hAnsi="Times New Roman" w:cs="Times New Roman"/>
                <w:color w:val="002060"/>
              </w:rPr>
              <w:t>____________________________________</w:t>
            </w:r>
            <w:r w:rsidR="008E359A">
              <w:rPr>
                <w:rFonts w:ascii="Times New Roman" w:hAnsi="Times New Roman" w:cs="Times New Roman"/>
                <w:color w:val="002060"/>
              </w:rPr>
              <w:t>________________</w:t>
            </w:r>
            <w:r w:rsidRPr="008E359A">
              <w:rPr>
                <w:rFonts w:ascii="Times New Roman" w:hAnsi="Times New Roman" w:cs="Times New Roman"/>
                <w:color w:val="002060"/>
              </w:rPr>
              <w:t>____________________</w:t>
            </w:r>
            <w:r w:rsidRPr="008E359A">
              <w:rPr>
                <w:rStyle w:val="FootnoteReference"/>
                <w:rFonts w:ascii="Times New Roman" w:hAnsi="Times New Roman" w:cs="Times New Roman"/>
                <w:color w:val="002060"/>
              </w:rPr>
              <w:footnoteReference w:id="8"/>
            </w:r>
          </w:p>
        </w:tc>
      </w:tr>
      <w:tr w:rsidR="00A955CC" w:rsidRPr="008E359A" w14:paraId="17C50CD6" w14:textId="77777777" w:rsidTr="00794847">
        <w:sdt>
          <w:sdtPr>
            <w:rPr>
              <w:rFonts w:ascii="Times New Roman" w:hAnsi="Times New Roman" w:cs="Times New Roman"/>
              <w:color w:val="002060"/>
            </w:rPr>
            <w:id w:val="324798119"/>
            <w:temporary/>
            <w15:appearance w15:val="hidden"/>
            <w14:checkbox>
              <w14:checked w14:val="0"/>
              <w14:checkedState w14:val="0050" w14:font="Wingdings 2"/>
              <w14:uncheckedState w14:val="2610" w14:font="MS Gothic"/>
            </w14:checkbox>
          </w:sdtPr>
          <w:sdtEndPr/>
          <w:sdtContent>
            <w:tc>
              <w:tcPr>
                <w:tcW w:w="450" w:type="dxa"/>
              </w:tcPr>
              <w:p w14:paraId="442D86CE"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606B25C1" w14:textId="77777777" w:rsidR="00A67285" w:rsidRPr="008E359A" w:rsidRDefault="00804543" w:rsidP="00A67285">
            <w:pPr>
              <w:pStyle w:val="ListNumber"/>
              <w:rPr>
                <w:rFonts w:ascii="Times New Roman" w:hAnsi="Times New Roman" w:cs="Times New Roman"/>
                <w:color w:val="002060"/>
              </w:rPr>
            </w:pPr>
            <w:r w:rsidRPr="008E359A">
              <w:rPr>
                <w:rFonts w:ascii="Times New Roman" w:hAnsi="Times New Roman" w:cs="Times New Roman"/>
                <w:color w:val="002060"/>
              </w:rPr>
              <w:t>Seller(s) Tax Identification Number (Social Security if Individual, EIN if entity):</w:t>
            </w:r>
          </w:p>
          <w:p w14:paraId="21997909" w14:textId="6F2165DA" w:rsidR="00804543" w:rsidRPr="008E359A" w:rsidRDefault="00804543" w:rsidP="00804543">
            <w:pPr>
              <w:pStyle w:val="ListNumber"/>
              <w:numPr>
                <w:ilvl w:val="0"/>
                <w:numId w:val="0"/>
              </w:numPr>
              <w:ind w:left="360"/>
              <w:rPr>
                <w:rFonts w:ascii="Times New Roman" w:hAnsi="Times New Roman" w:cs="Times New Roman"/>
                <w:color w:val="002060"/>
              </w:rPr>
            </w:pPr>
            <w:r w:rsidRPr="008E359A">
              <w:rPr>
                <w:rFonts w:ascii="Times New Roman" w:hAnsi="Times New Roman" w:cs="Times New Roman"/>
                <w:color w:val="002060"/>
              </w:rPr>
              <w:t>_______________________________________________</w:t>
            </w:r>
            <w:r w:rsidR="008E359A">
              <w:rPr>
                <w:rFonts w:ascii="Times New Roman" w:hAnsi="Times New Roman" w:cs="Times New Roman"/>
                <w:color w:val="002060"/>
              </w:rPr>
              <w:t>_______________</w:t>
            </w:r>
            <w:r w:rsidRPr="008E359A">
              <w:rPr>
                <w:rFonts w:ascii="Times New Roman" w:hAnsi="Times New Roman" w:cs="Times New Roman"/>
                <w:color w:val="002060"/>
              </w:rPr>
              <w:t>__________</w:t>
            </w:r>
          </w:p>
        </w:tc>
      </w:tr>
      <w:tr w:rsidR="00A955CC" w:rsidRPr="008E359A" w14:paraId="5679BBC7" w14:textId="77777777" w:rsidTr="009355C2">
        <w:sdt>
          <w:sdtPr>
            <w:rPr>
              <w:rFonts w:ascii="Times New Roman" w:hAnsi="Times New Roman" w:cs="Times New Roman"/>
              <w:color w:val="002060"/>
            </w:rPr>
            <w:id w:val="305749132"/>
            <w:temporary/>
            <w15:appearance w15:val="hidden"/>
            <w14:checkbox>
              <w14:checked w14:val="0"/>
              <w14:checkedState w14:val="0050" w14:font="Wingdings 2"/>
              <w14:uncheckedState w14:val="2610" w14:font="MS Gothic"/>
            </w14:checkbox>
          </w:sdtPr>
          <w:sdtEndPr/>
          <w:sdtContent>
            <w:tc>
              <w:tcPr>
                <w:tcW w:w="450" w:type="dxa"/>
              </w:tcPr>
              <w:p w14:paraId="7E468B5B"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735D1EF6" w14:textId="47827DF3" w:rsidR="00A67285" w:rsidRPr="008E359A" w:rsidRDefault="00804543" w:rsidP="00804543">
            <w:pPr>
              <w:pStyle w:val="ListNumber"/>
              <w:spacing w:before="240"/>
              <w:rPr>
                <w:rFonts w:ascii="Times New Roman" w:hAnsi="Times New Roman" w:cs="Times New Roman"/>
                <w:color w:val="002060"/>
              </w:rPr>
            </w:pPr>
            <w:r w:rsidRPr="008E359A">
              <w:rPr>
                <w:rFonts w:ascii="Times New Roman" w:hAnsi="Times New Roman" w:cs="Times New Roman"/>
                <w:color w:val="002060"/>
              </w:rPr>
              <w:t>Seller Marital Status: _____ Married; _____ Unmarried</w:t>
            </w:r>
            <w:r w:rsidRPr="008E359A">
              <w:rPr>
                <w:rStyle w:val="FootnoteReference"/>
                <w:rFonts w:ascii="Times New Roman" w:hAnsi="Times New Roman" w:cs="Times New Roman"/>
                <w:color w:val="002060"/>
              </w:rPr>
              <w:footnoteReference w:id="9"/>
            </w:r>
          </w:p>
        </w:tc>
      </w:tr>
      <w:tr w:rsidR="00A955CC" w:rsidRPr="008E359A" w14:paraId="74A188B8" w14:textId="77777777" w:rsidTr="00794847">
        <w:tc>
          <w:tcPr>
            <w:tcW w:w="450" w:type="dxa"/>
          </w:tcPr>
          <w:p w14:paraId="1725973D" w14:textId="77777777" w:rsidR="00A67285" w:rsidRPr="008E359A" w:rsidRDefault="00A67285" w:rsidP="00784AB5">
            <w:pPr>
              <w:pStyle w:val="Checkbox"/>
              <w:rPr>
                <w:rFonts w:ascii="Times New Roman" w:hAnsi="Times New Roman" w:cs="Times New Roman"/>
                <w:color w:val="002060"/>
              </w:rPr>
            </w:pPr>
          </w:p>
        </w:tc>
        <w:sdt>
          <w:sdtPr>
            <w:rPr>
              <w:rFonts w:ascii="Times New Roman" w:hAnsi="Times New Roman" w:cs="Times New Roman"/>
              <w:color w:val="002060"/>
            </w:rPr>
            <w:id w:val="-1950995686"/>
            <w:temporary/>
            <w15:appearance w15:val="hidden"/>
            <w14:checkbox>
              <w14:checked w14:val="0"/>
              <w14:checkedState w14:val="0050" w14:font="Wingdings 2"/>
              <w14:uncheckedState w14:val="2610" w14:font="MS Gothic"/>
            </w14:checkbox>
          </w:sdtPr>
          <w:sdtEndPr/>
          <w:sdtContent>
            <w:tc>
              <w:tcPr>
                <w:tcW w:w="450" w:type="dxa"/>
              </w:tcPr>
              <w:p w14:paraId="1827BFC0"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170" w:type="dxa"/>
          </w:tcPr>
          <w:p w14:paraId="47F3F241" w14:textId="5DEA530D" w:rsidR="00A67285" w:rsidRPr="008E359A" w:rsidRDefault="00857C6E" w:rsidP="00804543">
            <w:pPr>
              <w:pStyle w:val="ListNumber2"/>
              <w:spacing w:before="240"/>
              <w:rPr>
                <w:rFonts w:ascii="Times New Roman" w:hAnsi="Times New Roman" w:cs="Times New Roman"/>
                <w:color w:val="002060"/>
              </w:rPr>
            </w:pPr>
            <w:r w:rsidRPr="008E359A">
              <w:rPr>
                <w:rFonts w:ascii="Times New Roman" w:hAnsi="Times New Roman" w:cs="Times New Roman"/>
                <w:color w:val="002060"/>
              </w:rPr>
              <w:t>If married, list spouse’s name: _____________________________</w:t>
            </w:r>
            <w:r w:rsidR="008E359A">
              <w:rPr>
                <w:rFonts w:ascii="Times New Roman" w:hAnsi="Times New Roman" w:cs="Times New Roman"/>
                <w:color w:val="002060"/>
              </w:rPr>
              <w:t>____________</w:t>
            </w:r>
            <w:r w:rsidRPr="008E359A">
              <w:rPr>
                <w:rFonts w:ascii="Times New Roman" w:hAnsi="Times New Roman" w:cs="Times New Roman"/>
                <w:color w:val="002060"/>
              </w:rPr>
              <w:t>___</w:t>
            </w:r>
          </w:p>
        </w:tc>
      </w:tr>
      <w:tr w:rsidR="00804543" w:rsidRPr="008E359A" w14:paraId="29EEDD39" w14:textId="77777777" w:rsidTr="00AA7864">
        <w:sdt>
          <w:sdtPr>
            <w:rPr>
              <w:rFonts w:ascii="Times New Roman" w:hAnsi="Times New Roman" w:cs="Times New Roman"/>
              <w:color w:val="002060"/>
            </w:rPr>
            <w:id w:val="1116328961"/>
            <w14:checkbox>
              <w14:checked w14:val="0"/>
              <w14:checkedState w14:val="2612" w14:font="MS Gothic"/>
              <w14:uncheckedState w14:val="2610" w14:font="MS Gothic"/>
            </w14:checkbox>
          </w:sdtPr>
          <w:sdtEndPr/>
          <w:sdtContent>
            <w:tc>
              <w:tcPr>
                <w:tcW w:w="450" w:type="dxa"/>
              </w:tcPr>
              <w:p w14:paraId="131C250B" w14:textId="4B44B660" w:rsidR="00804543" w:rsidRPr="008E359A" w:rsidRDefault="00804543" w:rsidP="00784AB5">
                <w:pPr>
                  <w:pStyle w:val="Checkbox"/>
                  <w:rPr>
                    <w:rFonts w:ascii="Times New Roman" w:hAnsi="Times New Roman" w:cs="Times New Roman"/>
                    <w:color w:val="002060"/>
                  </w:rPr>
                </w:pPr>
                <w:r w:rsidRPr="008E359A">
                  <w:rPr>
                    <w:rFonts w:ascii="Segoe UI Symbol" w:eastAsia="MS Gothic" w:hAnsi="Segoe UI Symbol" w:cs="Segoe UI Symbol"/>
                    <w:color w:val="002060"/>
                  </w:rPr>
                  <w:t>☐</w:t>
                </w:r>
              </w:p>
            </w:tc>
          </w:sdtContent>
        </w:sdt>
        <w:tc>
          <w:tcPr>
            <w:tcW w:w="9620" w:type="dxa"/>
            <w:gridSpan w:val="2"/>
          </w:tcPr>
          <w:p w14:paraId="734E9D21" w14:textId="396BD898" w:rsidR="00804543" w:rsidRPr="008E359A" w:rsidRDefault="008E359A" w:rsidP="00804543">
            <w:pPr>
              <w:pStyle w:val="ListNumber"/>
              <w:spacing w:before="240"/>
              <w:rPr>
                <w:rFonts w:ascii="Times New Roman" w:hAnsi="Times New Roman" w:cs="Times New Roman"/>
              </w:rPr>
            </w:pPr>
            <w:r w:rsidRPr="008E359A">
              <w:rPr>
                <w:rFonts w:ascii="Times New Roman" w:hAnsi="Times New Roman" w:cs="Times New Roman"/>
                <w:color w:val="002060"/>
              </w:rPr>
              <w:t>Other Notes: ____________________________________________</w:t>
            </w:r>
            <w:r>
              <w:rPr>
                <w:rFonts w:ascii="Times New Roman" w:hAnsi="Times New Roman" w:cs="Times New Roman"/>
                <w:color w:val="002060"/>
              </w:rPr>
              <w:t>_______________</w:t>
            </w:r>
            <w:r w:rsidRPr="008E359A">
              <w:rPr>
                <w:rFonts w:ascii="Times New Roman" w:hAnsi="Times New Roman" w:cs="Times New Roman"/>
                <w:color w:val="002060"/>
              </w:rPr>
              <w:t>___ ________________________________________________________</w:t>
            </w:r>
            <w:r>
              <w:rPr>
                <w:rFonts w:ascii="Times New Roman" w:hAnsi="Times New Roman" w:cs="Times New Roman"/>
                <w:color w:val="002060"/>
              </w:rPr>
              <w:t>_________________</w:t>
            </w:r>
          </w:p>
        </w:tc>
      </w:tr>
    </w:tbl>
    <w:bookmarkEnd w:id="2"/>
    <w:p w14:paraId="0783CBBC" w14:textId="6EDE9885" w:rsidR="00685B4E" w:rsidRPr="008E359A" w:rsidRDefault="008E359A" w:rsidP="009355C2">
      <w:pPr>
        <w:pStyle w:val="Heading1"/>
        <w:rPr>
          <w:rFonts w:ascii="Times New Roman" w:hAnsi="Times New Roman" w:cs="Times New Roman"/>
          <w:color w:val="002060"/>
        </w:rPr>
      </w:pPr>
      <w:r w:rsidRPr="008E359A">
        <w:rPr>
          <w:rFonts w:ascii="Times New Roman" w:hAnsi="Times New Roman" w:cs="Times New Roman"/>
          <w:color w:val="002060"/>
        </w:rPr>
        <w:lastRenderedPageBreak/>
        <w:t xml:space="preserve">Part 4. </w:t>
      </w:r>
      <w:r w:rsidR="00804543" w:rsidRPr="008E359A">
        <w:rPr>
          <w:rFonts w:ascii="Times New Roman" w:hAnsi="Times New Roman" w:cs="Times New Roman"/>
          <w:color w:val="002060"/>
        </w:rPr>
        <w:t>Financing</w:t>
      </w:r>
    </w:p>
    <w:tbl>
      <w:tblPr>
        <w:tblW w:w="0" w:type="auto"/>
        <w:tblLayout w:type="fixed"/>
        <w:tblCellMar>
          <w:left w:w="115" w:type="dxa"/>
          <w:right w:w="115" w:type="dxa"/>
        </w:tblCellMar>
        <w:tblLook w:val="0600" w:firstRow="0" w:lastRow="0" w:firstColumn="0" w:lastColumn="0" w:noHBand="1" w:noVBand="1"/>
      </w:tblPr>
      <w:tblGrid>
        <w:gridCol w:w="450"/>
        <w:gridCol w:w="450"/>
        <w:gridCol w:w="9170"/>
      </w:tblGrid>
      <w:tr w:rsidR="00A955CC" w:rsidRPr="008E359A" w14:paraId="54D4B817" w14:textId="77777777" w:rsidTr="00794847">
        <w:trPr>
          <w:trHeight w:val="297"/>
        </w:trPr>
        <w:sdt>
          <w:sdtPr>
            <w:rPr>
              <w:rFonts w:ascii="Times New Roman" w:hAnsi="Times New Roman" w:cs="Times New Roman"/>
              <w:color w:val="002060"/>
            </w:rPr>
            <w:id w:val="-1324416338"/>
            <w:temporary/>
            <w15:appearance w15:val="hidden"/>
            <w14:checkbox>
              <w14:checked w14:val="0"/>
              <w14:checkedState w14:val="0050" w14:font="Wingdings 2"/>
              <w14:uncheckedState w14:val="2610" w14:font="MS Gothic"/>
            </w14:checkbox>
          </w:sdtPr>
          <w:sdtEndPr/>
          <w:sdtContent>
            <w:tc>
              <w:tcPr>
                <w:tcW w:w="450" w:type="dxa"/>
              </w:tcPr>
              <w:p w14:paraId="662BA72A"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33B8D51E" w14:textId="5D424392" w:rsidR="008E359A" w:rsidRPr="008E359A" w:rsidRDefault="00AF4818" w:rsidP="008E359A">
            <w:pPr>
              <w:pStyle w:val="ListNumber"/>
              <w:numPr>
                <w:ilvl w:val="0"/>
                <w:numId w:val="41"/>
              </w:numPr>
              <w:spacing w:before="240" w:after="0"/>
              <w:rPr>
                <w:rFonts w:ascii="Times New Roman" w:hAnsi="Times New Roman" w:cs="Times New Roman"/>
                <w:color w:val="002060"/>
              </w:rPr>
            </w:pPr>
            <w:r>
              <w:rPr>
                <w:rFonts w:ascii="Times New Roman" w:hAnsi="Times New Roman" w:cs="Times New Roman"/>
                <w:color w:val="002060"/>
              </w:rPr>
              <w:t xml:space="preserve">Will Buyer pay cash or </w:t>
            </w:r>
            <w:r w:rsidR="00804543" w:rsidRPr="008E359A">
              <w:rPr>
                <w:rFonts w:ascii="Times New Roman" w:hAnsi="Times New Roman" w:cs="Times New Roman"/>
                <w:color w:val="002060"/>
              </w:rPr>
              <w:t xml:space="preserve">finance through a </w:t>
            </w:r>
            <w:proofErr w:type="gramStart"/>
            <w:r w:rsidR="00804543" w:rsidRPr="008E359A">
              <w:rPr>
                <w:rFonts w:ascii="Times New Roman" w:hAnsi="Times New Roman" w:cs="Times New Roman"/>
                <w:color w:val="002060"/>
              </w:rPr>
              <w:t>lender</w:t>
            </w:r>
            <w:r>
              <w:rPr>
                <w:rFonts w:ascii="Times New Roman" w:hAnsi="Times New Roman" w:cs="Times New Roman"/>
                <w:color w:val="002060"/>
              </w:rPr>
              <w:t>?</w:t>
            </w:r>
            <w:r w:rsidR="00804543" w:rsidRPr="008E359A">
              <w:rPr>
                <w:rFonts w:ascii="Times New Roman" w:hAnsi="Times New Roman" w:cs="Times New Roman"/>
                <w:color w:val="002060"/>
              </w:rPr>
              <w:t>:</w:t>
            </w:r>
            <w:proofErr w:type="gramEnd"/>
            <w:r>
              <w:rPr>
                <w:rFonts w:ascii="Times New Roman" w:hAnsi="Times New Roman" w:cs="Times New Roman"/>
                <w:color w:val="002060"/>
              </w:rPr>
              <w:t xml:space="preserve">  </w:t>
            </w:r>
            <w:r w:rsidR="00804543" w:rsidRPr="008E359A">
              <w:rPr>
                <w:rFonts w:ascii="Times New Roman" w:hAnsi="Times New Roman" w:cs="Times New Roman"/>
                <w:color w:val="002060"/>
              </w:rPr>
              <w:t xml:space="preserve"> _____ Cash; _____ Lender</w:t>
            </w:r>
            <w:r w:rsidR="008E359A" w:rsidRPr="008E359A">
              <w:rPr>
                <w:rFonts w:ascii="Times New Roman" w:hAnsi="Times New Roman" w:cs="Times New Roman"/>
                <w:color w:val="002060"/>
              </w:rPr>
              <w:br/>
              <w:t>(if Cash, Skip remainder of section)</w:t>
            </w:r>
          </w:p>
        </w:tc>
      </w:tr>
      <w:tr w:rsidR="00A955CC" w:rsidRPr="008E359A" w14:paraId="59A89FE8" w14:textId="77777777" w:rsidTr="00794847">
        <w:sdt>
          <w:sdtPr>
            <w:rPr>
              <w:rFonts w:ascii="Times New Roman" w:hAnsi="Times New Roman" w:cs="Times New Roman"/>
              <w:color w:val="002060"/>
            </w:rPr>
            <w:id w:val="816683710"/>
            <w:temporary/>
            <w15:appearance w15:val="hidden"/>
            <w14:checkbox>
              <w14:checked w14:val="0"/>
              <w14:checkedState w14:val="0050" w14:font="Wingdings 2"/>
              <w14:uncheckedState w14:val="2610" w14:font="MS Gothic"/>
            </w14:checkbox>
          </w:sdtPr>
          <w:sdtEndPr/>
          <w:sdtContent>
            <w:tc>
              <w:tcPr>
                <w:tcW w:w="450" w:type="dxa"/>
              </w:tcPr>
              <w:p w14:paraId="7FA71C2C"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48F0D1AC" w14:textId="25529F84" w:rsidR="00804543" w:rsidRPr="008E359A" w:rsidRDefault="00804543" w:rsidP="008E359A">
            <w:pPr>
              <w:pStyle w:val="ListNumber"/>
              <w:spacing w:before="240"/>
              <w:rPr>
                <w:rFonts w:ascii="Times New Roman" w:hAnsi="Times New Roman" w:cs="Times New Roman"/>
                <w:color w:val="002060"/>
              </w:rPr>
            </w:pPr>
            <w:r w:rsidRPr="008E359A">
              <w:rPr>
                <w:rFonts w:ascii="Times New Roman" w:hAnsi="Times New Roman" w:cs="Times New Roman"/>
                <w:color w:val="002060"/>
              </w:rPr>
              <w:t>If Lender: Provide Contact Information (name</w:t>
            </w:r>
            <w:r w:rsidR="008E359A" w:rsidRPr="008E359A">
              <w:rPr>
                <w:rFonts w:ascii="Times New Roman" w:hAnsi="Times New Roman" w:cs="Times New Roman"/>
                <w:color w:val="002060"/>
              </w:rPr>
              <w:t>(s)</w:t>
            </w:r>
            <w:r w:rsidRPr="008E359A">
              <w:rPr>
                <w:rFonts w:ascii="Times New Roman" w:hAnsi="Times New Roman" w:cs="Times New Roman"/>
                <w:color w:val="002060"/>
              </w:rPr>
              <w:t>, phone, email):</w:t>
            </w:r>
          </w:p>
        </w:tc>
      </w:tr>
      <w:tr w:rsidR="00804543" w:rsidRPr="008E359A" w14:paraId="214FADC2" w14:textId="77777777" w:rsidTr="00804543">
        <w:tc>
          <w:tcPr>
            <w:tcW w:w="450" w:type="dxa"/>
          </w:tcPr>
          <w:p w14:paraId="19BEDF93" w14:textId="77777777" w:rsidR="00804543" w:rsidRPr="008E359A" w:rsidRDefault="00804543" w:rsidP="00784AB5">
            <w:pPr>
              <w:pStyle w:val="Checkbox"/>
              <w:rPr>
                <w:rFonts w:ascii="Times New Roman" w:hAnsi="Times New Roman" w:cs="Times New Roman"/>
                <w:color w:val="002060"/>
              </w:rPr>
            </w:pPr>
          </w:p>
        </w:tc>
        <w:tc>
          <w:tcPr>
            <w:tcW w:w="450" w:type="dxa"/>
          </w:tcPr>
          <w:p w14:paraId="175B8119" w14:textId="77777777" w:rsidR="00804543" w:rsidRPr="008E359A" w:rsidRDefault="00804543" w:rsidP="00804543">
            <w:pPr>
              <w:pStyle w:val="ListNumber"/>
              <w:numPr>
                <w:ilvl w:val="0"/>
                <w:numId w:val="0"/>
              </w:numPr>
              <w:ind w:left="360"/>
              <w:rPr>
                <w:rFonts w:ascii="Times New Roman" w:hAnsi="Times New Roman" w:cs="Times New Roman"/>
                <w:color w:val="002060"/>
              </w:rPr>
            </w:pPr>
          </w:p>
        </w:tc>
        <w:tc>
          <w:tcPr>
            <w:tcW w:w="9170" w:type="dxa"/>
          </w:tcPr>
          <w:p w14:paraId="2469302E" w14:textId="69308255" w:rsidR="00804543" w:rsidRPr="008E359A" w:rsidRDefault="00804543" w:rsidP="00804543">
            <w:pPr>
              <w:pStyle w:val="ListNumber2"/>
              <w:rPr>
                <w:rFonts w:ascii="Times New Roman" w:hAnsi="Times New Roman" w:cs="Times New Roman"/>
              </w:rPr>
            </w:pPr>
            <w:r w:rsidRPr="008E359A">
              <w:rPr>
                <w:rFonts w:ascii="Times New Roman" w:hAnsi="Times New Roman" w:cs="Times New Roman"/>
                <w:color w:val="002060"/>
              </w:rPr>
              <w:t>Bank/Lender Name: ______________________________________</w:t>
            </w:r>
          </w:p>
          <w:p w14:paraId="6198F5FE" w14:textId="3ED9DA91" w:rsidR="00804543" w:rsidRPr="008E359A" w:rsidRDefault="00804543" w:rsidP="00804543">
            <w:pPr>
              <w:pStyle w:val="ListNumber2"/>
              <w:rPr>
                <w:rFonts w:ascii="Times New Roman" w:hAnsi="Times New Roman" w:cs="Times New Roman"/>
              </w:rPr>
            </w:pPr>
            <w:r w:rsidRPr="008E359A">
              <w:rPr>
                <w:rFonts w:ascii="Times New Roman" w:hAnsi="Times New Roman" w:cs="Times New Roman"/>
                <w:color w:val="002060"/>
              </w:rPr>
              <w:t>Loan Officer Name: ______________________________________</w:t>
            </w:r>
          </w:p>
          <w:p w14:paraId="6F74DA00" w14:textId="60CBA64B" w:rsidR="00804543" w:rsidRPr="008E359A" w:rsidRDefault="00804543" w:rsidP="00804543">
            <w:pPr>
              <w:pStyle w:val="ListNumber2"/>
              <w:rPr>
                <w:rFonts w:ascii="Times New Roman" w:hAnsi="Times New Roman" w:cs="Times New Roman"/>
              </w:rPr>
            </w:pPr>
            <w:r w:rsidRPr="008E359A">
              <w:rPr>
                <w:rFonts w:ascii="Times New Roman" w:hAnsi="Times New Roman" w:cs="Times New Roman"/>
                <w:color w:val="002060"/>
              </w:rPr>
              <w:t xml:space="preserve">Loan Officer Phone #: </w:t>
            </w:r>
            <w:r w:rsidR="008E359A" w:rsidRPr="008E359A">
              <w:rPr>
                <w:rFonts w:ascii="Times New Roman" w:hAnsi="Times New Roman" w:cs="Times New Roman"/>
                <w:color w:val="002060"/>
              </w:rPr>
              <w:t>____________________________________</w:t>
            </w:r>
          </w:p>
          <w:p w14:paraId="4A93C093" w14:textId="7BA9AA0B" w:rsidR="00804543" w:rsidRPr="008E359A" w:rsidRDefault="00804543" w:rsidP="00804543">
            <w:pPr>
              <w:pStyle w:val="ListNumber2"/>
              <w:rPr>
                <w:rFonts w:ascii="Times New Roman" w:hAnsi="Times New Roman" w:cs="Times New Roman"/>
              </w:rPr>
            </w:pPr>
            <w:r w:rsidRPr="008E359A">
              <w:rPr>
                <w:rFonts w:ascii="Times New Roman" w:hAnsi="Times New Roman" w:cs="Times New Roman"/>
                <w:color w:val="002060"/>
              </w:rPr>
              <w:t xml:space="preserve">Loan Officer Email: </w:t>
            </w:r>
            <w:r w:rsidR="008E359A" w:rsidRPr="008E359A">
              <w:rPr>
                <w:rFonts w:ascii="Times New Roman" w:hAnsi="Times New Roman" w:cs="Times New Roman"/>
                <w:color w:val="002060"/>
              </w:rPr>
              <w:t>______________________________________</w:t>
            </w:r>
          </w:p>
        </w:tc>
      </w:tr>
      <w:tr w:rsidR="00A955CC" w:rsidRPr="008E359A" w14:paraId="56378882" w14:textId="77777777" w:rsidTr="00794847">
        <w:sdt>
          <w:sdtPr>
            <w:rPr>
              <w:rFonts w:ascii="Times New Roman" w:hAnsi="Times New Roman" w:cs="Times New Roman"/>
              <w:color w:val="002060"/>
            </w:rPr>
            <w:id w:val="2044782029"/>
            <w:temporary/>
            <w15:appearance w15:val="hidden"/>
            <w14:checkbox>
              <w14:checked w14:val="0"/>
              <w14:checkedState w14:val="0050" w14:font="Wingdings 2"/>
              <w14:uncheckedState w14:val="2610" w14:font="MS Gothic"/>
            </w14:checkbox>
          </w:sdtPr>
          <w:sdtEndPr/>
          <w:sdtContent>
            <w:tc>
              <w:tcPr>
                <w:tcW w:w="450" w:type="dxa"/>
              </w:tcPr>
              <w:p w14:paraId="350B5AC1"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gridSpan w:val="2"/>
          </w:tcPr>
          <w:p w14:paraId="02BB9338" w14:textId="77777777" w:rsidR="008E359A" w:rsidRDefault="008E359A" w:rsidP="00A67285">
            <w:pPr>
              <w:pStyle w:val="ListNumber"/>
              <w:rPr>
                <w:rFonts w:ascii="Times New Roman" w:hAnsi="Times New Roman" w:cs="Times New Roman"/>
                <w:color w:val="002060"/>
              </w:rPr>
            </w:pPr>
            <w:r>
              <w:rPr>
                <w:rFonts w:ascii="Times New Roman" w:hAnsi="Times New Roman" w:cs="Times New Roman"/>
                <w:color w:val="002060"/>
              </w:rPr>
              <w:t xml:space="preserve">Type of Loan: </w:t>
            </w:r>
          </w:p>
          <w:p w14:paraId="0FA55EEE" w14:textId="2BDB957B" w:rsidR="00A67285" w:rsidRPr="008E359A" w:rsidRDefault="008E359A" w:rsidP="008E359A">
            <w:pPr>
              <w:pStyle w:val="ListNumber"/>
              <w:numPr>
                <w:ilvl w:val="0"/>
                <w:numId w:val="0"/>
              </w:numPr>
              <w:ind w:left="360"/>
              <w:rPr>
                <w:rFonts w:ascii="Times New Roman" w:hAnsi="Times New Roman" w:cs="Times New Roman"/>
                <w:color w:val="002060"/>
              </w:rPr>
            </w:pPr>
            <w:r>
              <w:rPr>
                <w:rFonts w:ascii="Times New Roman" w:hAnsi="Times New Roman" w:cs="Times New Roman"/>
                <w:color w:val="002060"/>
              </w:rPr>
              <w:t>_____ Conventional; _____ VA; _____ FHA; _____ RHS/USDA; _____ Private</w:t>
            </w:r>
            <w:r>
              <w:rPr>
                <w:rStyle w:val="FootnoteReference"/>
                <w:rFonts w:ascii="Times New Roman" w:hAnsi="Times New Roman" w:cs="Times New Roman"/>
                <w:color w:val="002060"/>
              </w:rPr>
              <w:footnoteReference w:id="10"/>
            </w:r>
          </w:p>
        </w:tc>
      </w:tr>
    </w:tbl>
    <w:p w14:paraId="58F14467" w14:textId="6E7C211C" w:rsidR="008E359A" w:rsidRDefault="008E359A" w:rsidP="009355C2">
      <w:pPr>
        <w:rPr>
          <w:rFonts w:ascii="Times New Roman" w:hAnsi="Times New Roman" w:cs="Times New Roman"/>
          <w:color w:val="002060"/>
        </w:rPr>
      </w:pPr>
    </w:p>
    <w:p w14:paraId="2B0F3346" w14:textId="77777777" w:rsidR="008E359A" w:rsidRDefault="008E359A">
      <w:pPr>
        <w:spacing w:before="0" w:after="160" w:line="259" w:lineRule="auto"/>
        <w:rPr>
          <w:rFonts w:ascii="Times New Roman" w:hAnsi="Times New Roman" w:cs="Times New Roman"/>
          <w:color w:val="002060"/>
        </w:rPr>
      </w:pPr>
      <w:r>
        <w:rPr>
          <w:rFonts w:ascii="Times New Roman" w:hAnsi="Times New Roman" w:cs="Times New Roman"/>
          <w:color w:val="002060"/>
        </w:rPr>
        <w:br w:type="page"/>
      </w:r>
    </w:p>
    <w:p w14:paraId="5DED2A49" w14:textId="77777777" w:rsidR="009355C2" w:rsidRPr="008E359A" w:rsidRDefault="009355C2" w:rsidP="009355C2">
      <w:pPr>
        <w:rPr>
          <w:rFonts w:ascii="Times New Roman" w:hAnsi="Times New Roman" w:cs="Times New Roman"/>
          <w:color w:val="002060"/>
        </w:rPr>
      </w:pPr>
    </w:p>
    <w:p w14:paraId="3ADA0008" w14:textId="312BEDDB" w:rsidR="00685B4E" w:rsidRPr="008E359A" w:rsidRDefault="001F36DF" w:rsidP="009355C2">
      <w:pPr>
        <w:pStyle w:val="Heading1"/>
        <w:rPr>
          <w:rFonts w:ascii="Times New Roman" w:hAnsi="Times New Roman" w:cs="Times New Roman"/>
          <w:color w:val="002060"/>
        </w:rPr>
      </w:pPr>
      <w:r>
        <w:rPr>
          <w:rFonts w:ascii="Times New Roman" w:hAnsi="Times New Roman" w:cs="Times New Roman"/>
          <w:color w:val="002060"/>
        </w:rPr>
        <w:t xml:space="preserve">Part 5. </w:t>
      </w:r>
      <w:r w:rsidR="00AE4C24">
        <w:rPr>
          <w:rFonts w:ascii="Times New Roman" w:hAnsi="Times New Roman" w:cs="Times New Roman"/>
          <w:color w:val="002060"/>
        </w:rPr>
        <w:t xml:space="preserve">– </w:t>
      </w:r>
      <w:r w:rsidR="008E359A">
        <w:rPr>
          <w:rFonts w:ascii="Times New Roman" w:hAnsi="Times New Roman" w:cs="Times New Roman"/>
          <w:color w:val="002060"/>
        </w:rPr>
        <w:t>O</w:t>
      </w:r>
      <w:r>
        <w:rPr>
          <w:rFonts w:ascii="Times New Roman" w:hAnsi="Times New Roman" w:cs="Times New Roman"/>
          <w:color w:val="002060"/>
        </w:rPr>
        <w:t>ther</w:t>
      </w: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A955CC" w:rsidRPr="008E359A" w14:paraId="19B85565" w14:textId="77777777" w:rsidTr="00794847">
        <w:trPr>
          <w:trHeight w:val="297"/>
        </w:trPr>
        <w:sdt>
          <w:sdtPr>
            <w:rPr>
              <w:rFonts w:ascii="Times New Roman" w:hAnsi="Times New Roman" w:cs="Times New Roman"/>
              <w:color w:val="002060"/>
            </w:rPr>
            <w:id w:val="2117784736"/>
            <w:temporary/>
            <w15:appearance w15:val="hidden"/>
            <w14:checkbox>
              <w14:checked w14:val="0"/>
              <w14:checkedState w14:val="0050" w14:font="Wingdings 2"/>
              <w14:uncheckedState w14:val="2610" w14:font="MS Gothic"/>
            </w14:checkbox>
          </w:sdtPr>
          <w:sdtEndPr/>
          <w:sdtContent>
            <w:tc>
              <w:tcPr>
                <w:tcW w:w="450" w:type="dxa"/>
              </w:tcPr>
              <w:p w14:paraId="583FF9DD"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tcPr>
          <w:p w14:paraId="7D58D2A0" w14:textId="77777777" w:rsidR="00A67285" w:rsidRDefault="008E359A" w:rsidP="00A67285">
            <w:pPr>
              <w:pStyle w:val="ListNumber"/>
              <w:numPr>
                <w:ilvl w:val="0"/>
                <w:numId w:val="42"/>
              </w:numPr>
              <w:rPr>
                <w:rFonts w:ascii="Times New Roman" w:hAnsi="Times New Roman" w:cs="Times New Roman"/>
                <w:color w:val="002060"/>
              </w:rPr>
            </w:pPr>
            <w:r>
              <w:rPr>
                <w:rFonts w:ascii="Times New Roman" w:hAnsi="Times New Roman" w:cs="Times New Roman"/>
                <w:color w:val="002060"/>
              </w:rPr>
              <w:t xml:space="preserve">Does Buyer have a real estate </w:t>
            </w:r>
            <w:proofErr w:type="gramStart"/>
            <w:r>
              <w:rPr>
                <w:rFonts w:ascii="Times New Roman" w:hAnsi="Times New Roman" w:cs="Times New Roman"/>
                <w:color w:val="002060"/>
              </w:rPr>
              <w:t>broker?:</w:t>
            </w:r>
            <w:proofErr w:type="gramEnd"/>
            <w:r>
              <w:rPr>
                <w:rFonts w:ascii="Times New Roman" w:hAnsi="Times New Roman" w:cs="Times New Roman"/>
                <w:color w:val="002060"/>
              </w:rPr>
              <w:t xml:space="preserve"> _____ Yes; _____ No</w:t>
            </w:r>
            <w:r w:rsidR="00AF4818">
              <w:rPr>
                <w:rFonts w:ascii="Times New Roman" w:hAnsi="Times New Roman" w:cs="Times New Roman"/>
                <w:color w:val="002060"/>
              </w:rPr>
              <w:t xml:space="preserve"> (if yes, list below)</w:t>
            </w:r>
          </w:p>
          <w:p w14:paraId="29616DA6" w14:textId="48C4CE53" w:rsidR="00AF4818" w:rsidRPr="008E359A" w:rsidRDefault="00AF4818" w:rsidP="00AF4818">
            <w:pPr>
              <w:pStyle w:val="ListNumber"/>
              <w:numPr>
                <w:ilvl w:val="0"/>
                <w:numId w:val="0"/>
              </w:numPr>
              <w:ind w:left="360"/>
              <w:rPr>
                <w:rFonts w:ascii="Times New Roman" w:hAnsi="Times New Roman" w:cs="Times New Roman"/>
                <w:color w:val="002060"/>
              </w:rPr>
            </w:pPr>
            <w:r>
              <w:rPr>
                <w:rFonts w:ascii="Times New Roman" w:hAnsi="Times New Roman" w:cs="Times New Roman"/>
                <w:color w:val="002060"/>
              </w:rPr>
              <w:t>___________________________________________________________________________</w:t>
            </w:r>
          </w:p>
        </w:tc>
      </w:tr>
      <w:tr w:rsidR="00A955CC" w:rsidRPr="008E359A" w14:paraId="7E2C2967" w14:textId="77777777" w:rsidTr="00794847">
        <w:sdt>
          <w:sdtPr>
            <w:rPr>
              <w:rFonts w:ascii="Times New Roman" w:hAnsi="Times New Roman" w:cs="Times New Roman"/>
              <w:color w:val="002060"/>
            </w:rPr>
            <w:id w:val="-1464569354"/>
            <w:temporary/>
            <w15:appearance w15:val="hidden"/>
            <w14:checkbox>
              <w14:checked w14:val="0"/>
              <w14:checkedState w14:val="0050" w14:font="Wingdings 2"/>
              <w14:uncheckedState w14:val="2610" w14:font="MS Gothic"/>
            </w14:checkbox>
          </w:sdtPr>
          <w:sdtEndPr/>
          <w:sdtContent>
            <w:tc>
              <w:tcPr>
                <w:tcW w:w="450" w:type="dxa"/>
              </w:tcPr>
              <w:p w14:paraId="4FB0C03C"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tcPr>
          <w:p w14:paraId="7318016D" w14:textId="77777777" w:rsidR="00A67285" w:rsidRDefault="008E359A" w:rsidP="00A67285">
            <w:pPr>
              <w:pStyle w:val="ListNumber"/>
              <w:rPr>
                <w:rFonts w:ascii="Times New Roman" w:hAnsi="Times New Roman" w:cs="Times New Roman"/>
                <w:color w:val="002060"/>
              </w:rPr>
            </w:pPr>
            <w:r>
              <w:rPr>
                <w:rFonts w:ascii="Times New Roman" w:hAnsi="Times New Roman" w:cs="Times New Roman"/>
                <w:color w:val="002060"/>
              </w:rPr>
              <w:t xml:space="preserve">Does Seller have a real estate </w:t>
            </w:r>
            <w:proofErr w:type="gramStart"/>
            <w:r>
              <w:rPr>
                <w:rFonts w:ascii="Times New Roman" w:hAnsi="Times New Roman" w:cs="Times New Roman"/>
                <w:color w:val="002060"/>
              </w:rPr>
              <w:t>broker?:</w:t>
            </w:r>
            <w:proofErr w:type="gramEnd"/>
            <w:r>
              <w:rPr>
                <w:rFonts w:ascii="Times New Roman" w:hAnsi="Times New Roman" w:cs="Times New Roman"/>
                <w:color w:val="002060"/>
              </w:rPr>
              <w:t xml:space="preserve"> _____ Yes; _____ No</w:t>
            </w:r>
            <w:r w:rsidR="00AF4818">
              <w:rPr>
                <w:rFonts w:ascii="Times New Roman" w:hAnsi="Times New Roman" w:cs="Times New Roman"/>
                <w:color w:val="002060"/>
              </w:rPr>
              <w:t xml:space="preserve"> (if yes, list below)</w:t>
            </w:r>
          </w:p>
          <w:p w14:paraId="4ACB8EA5" w14:textId="53D6EB0D" w:rsidR="00AF4818" w:rsidRPr="008E359A" w:rsidRDefault="00AF4818" w:rsidP="00AF4818">
            <w:pPr>
              <w:pStyle w:val="ListNumber"/>
              <w:numPr>
                <w:ilvl w:val="0"/>
                <w:numId w:val="0"/>
              </w:numPr>
              <w:ind w:left="360"/>
              <w:rPr>
                <w:rFonts w:ascii="Times New Roman" w:hAnsi="Times New Roman" w:cs="Times New Roman"/>
                <w:color w:val="002060"/>
              </w:rPr>
            </w:pPr>
            <w:r>
              <w:rPr>
                <w:rFonts w:ascii="Times New Roman" w:hAnsi="Times New Roman" w:cs="Times New Roman"/>
                <w:color w:val="002060"/>
              </w:rPr>
              <w:t>__________________________________________________________________________</w:t>
            </w:r>
          </w:p>
        </w:tc>
      </w:tr>
      <w:tr w:rsidR="00A955CC" w:rsidRPr="008E359A" w14:paraId="05C96D79" w14:textId="77777777" w:rsidTr="00794847">
        <w:sdt>
          <w:sdtPr>
            <w:rPr>
              <w:rFonts w:ascii="Times New Roman" w:hAnsi="Times New Roman" w:cs="Times New Roman"/>
              <w:color w:val="002060"/>
            </w:rPr>
            <w:id w:val="-875616319"/>
            <w:temporary/>
            <w15:appearance w15:val="hidden"/>
            <w14:checkbox>
              <w14:checked w14:val="0"/>
              <w14:checkedState w14:val="0050" w14:font="Wingdings 2"/>
              <w14:uncheckedState w14:val="2610" w14:font="MS Gothic"/>
            </w14:checkbox>
          </w:sdtPr>
          <w:sdtEndPr/>
          <w:sdtContent>
            <w:tc>
              <w:tcPr>
                <w:tcW w:w="450" w:type="dxa"/>
              </w:tcPr>
              <w:p w14:paraId="1156F7F9"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tcPr>
          <w:p w14:paraId="5073CE98" w14:textId="37131A51" w:rsidR="00A67285" w:rsidRPr="008E359A" w:rsidRDefault="001F36DF" w:rsidP="00A67285">
            <w:pPr>
              <w:pStyle w:val="ListNumber"/>
              <w:rPr>
                <w:rFonts w:ascii="Times New Roman" w:hAnsi="Times New Roman" w:cs="Times New Roman"/>
                <w:color w:val="002060"/>
              </w:rPr>
            </w:pPr>
            <w:r>
              <w:rPr>
                <w:rFonts w:ascii="Times New Roman" w:hAnsi="Times New Roman" w:cs="Times New Roman"/>
                <w:color w:val="002060"/>
              </w:rPr>
              <w:t xml:space="preserve">Are Buyer or Seller utilizing 1031 Exchange _____ Yes; _____ No </w:t>
            </w:r>
            <w:r>
              <w:rPr>
                <w:rFonts w:ascii="Times New Roman" w:hAnsi="Times New Roman" w:cs="Times New Roman"/>
                <w:color w:val="002060"/>
              </w:rPr>
              <w:br/>
              <w:t>(this is rare and for investment properties)</w:t>
            </w:r>
          </w:p>
        </w:tc>
      </w:tr>
      <w:tr w:rsidR="00A955CC" w:rsidRPr="008E359A" w14:paraId="07552CF1" w14:textId="77777777" w:rsidTr="00794847">
        <w:sdt>
          <w:sdtPr>
            <w:rPr>
              <w:rFonts w:ascii="Times New Roman" w:hAnsi="Times New Roman" w:cs="Times New Roman"/>
              <w:color w:val="002060"/>
            </w:rPr>
            <w:id w:val="-68274222"/>
            <w:temporary/>
            <w15:appearance w15:val="hidden"/>
            <w14:checkbox>
              <w14:checked w14:val="0"/>
              <w14:checkedState w14:val="0050" w14:font="Wingdings 2"/>
              <w14:uncheckedState w14:val="2610" w14:font="MS Gothic"/>
            </w14:checkbox>
          </w:sdtPr>
          <w:sdtEndPr/>
          <w:sdtContent>
            <w:tc>
              <w:tcPr>
                <w:tcW w:w="450" w:type="dxa"/>
              </w:tcPr>
              <w:p w14:paraId="1B795CAD"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tcPr>
          <w:p w14:paraId="3C91E072" w14:textId="77777777" w:rsidR="00A67285" w:rsidRDefault="001F36DF" w:rsidP="00A67285">
            <w:pPr>
              <w:pStyle w:val="ListNumber"/>
              <w:rPr>
                <w:rFonts w:ascii="Times New Roman" w:hAnsi="Times New Roman" w:cs="Times New Roman"/>
                <w:color w:val="002060"/>
              </w:rPr>
            </w:pPr>
            <w:r>
              <w:rPr>
                <w:rFonts w:ascii="Times New Roman" w:hAnsi="Times New Roman" w:cs="Times New Roman"/>
                <w:color w:val="002060"/>
              </w:rPr>
              <w:t>If Buyer and/or Seller are utilizing 1031 Exchange, list contact information for intermediary:</w:t>
            </w:r>
          </w:p>
          <w:p w14:paraId="19E528A6" w14:textId="2B4FE4E5" w:rsidR="001F36DF" w:rsidRPr="008E359A" w:rsidRDefault="001F36DF" w:rsidP="001F36DF">
            <w:pPr>
              <w:pStyle w:val="ListNumber"/>
              <w:numPr>
                <w:ilvl w:val="0"/>
                <w:numId w:val="0"/>
              </w:numPr>
              <w:ind w:left="360"/>
              <w:rPr>
                <w:rFonts w:ascii="Times New Roman" w:hAnsi="Times New Roman" w:cs="Times New Roman"/>
                <w:color w:val="002060"/>
              </w:rPr>
            </w:pPr>
            <w:r>
              <w:rPr>
                <w:rFonts w:ascii="Times New Roman" w:hAnsi="Times New Roman" w:cs="Times New Roman"/>
                <w:color w:val="002060"/>
              </w:rPr>
              <w:t>__________________________________________________________________________</w:t>
            </w:r>
          </w:p>
        </w:tc>
      </w:tr>
      <w:tr w:rsidR="00A955CC" w:rsidRPr="008E359A" w14:paraId="31A6C4F1" w14:textId="77777777" w:rsidTr="00794847">
        <w:sdt>
          <w:sdtPr>
            <w:rPr>
              <w:rFonts w:ascii="Times New Roman" w:hAnsi="Times New Roman" w:cs="Times New Roman"/>
              <w:color w:val="002060"/>
            </w:rPr>
            <w:id w:val="-1137632490"/>
            <w:temporary/>
            <w15:appearance w15:val="hidden"/>
            <w14:checkbox>
              <w14:checked w14:val="0"/>
              <w14:checkedState w14:val="0050" w14:font="Wingdings 2"/>
              <w14:uncheckedState w14:val="2610" w14:font="MS Gothic"/>
            </w14:checkbox>
          </w:sdtPr>
          <w:sdtEndPr/>
          <w:sdtContent>
            <w:tc>
              <w:tcPr>
                <w:tcW w:w="450" w:type="dxa"/>
              </w:tcPr>
              <w:p w14:paraId="69A9DBB6" w14:textId="77777777" w:rsidR="00A67285" w:rsidRPr="008E359A" w:rsidRDefault="00A67285" w:rsidP="00784AB5">
                <w:pPr>
                  <w:pStyle w:val="Checkbox"/>
                  <w:rPr>
                    <w:rFonts w:ascii="Times New Roman" w:hAnsi="Times New Roman" w:cs="Times New Roman"/>
                    <w:color w:val="002060"/>
                  </w:rPr>
                </w:pPr>
                <w:r w:rsidRPr="008E359A">
                  <w:rPr>
                    <w:rFonts w:ascii="Segoe UI Symbol" w:hAnsi="Segoe UI Symbol" w:cs="Segoe UI Symbol"/>
                    <w:color w:val="002060"/>
                  </w:rPr>
                  <w:t>☐</w:t>
                </w:r>
              </w:p>
            </w:tc>
          </w:sdtContent>
        </w:sdt>
        <w:tc>
          <w:tcPr>
            <w:tcW w:w="9620" w:type="dxa"/>
          </w:tcPr>
          <w:p w14:paraId="094E1B78" w14:textId="77777777" w:rsidR="00A67285" w:rsidRDefault="001F36DF" w:rsidP="00A67285">
            <w:pPr>
              <w:pStyle w:val="ListNumber"/>
              <w:rPr>
                <w:rFonts w:ascii="Times New Roman" w:hAnsi="Times New Roman" w:cs="Times New Roman"/>
                <w:color w:val="002060"/>
              </w:rPr>
            </w:pPr>
            <w:r>
              <w:rPr>
                <w:rFonts w:ascii="Times New Roman" w:hAnsi="Times New Roman" w:cs="Times New Roman"/>
                <w:color w:val="002060"/>
              </w:rPr>
              <w:t xml:space="preserve">Other Matters: </w:t>
            </w:r>
          </w:p>
          <w:p w14:paraId="4C22BED8" w14:textId="77777777" w:rsidR="001F36DF" w:rsidRDefault="001F36DF" w:rsidP="001F36DF">
            <w:pPr>
              <w:pStyle w:val="ListNumber"/>
              <w:numPr>
                <w:ilvl w:val="0"/>
                <w:numId w:val="0"/>
              </w:numPr>
              <w:ind w:left="360"/>
              <w:rPr>
                <w:rFonts w:ascii="Times New Roman" w:hAnsi="Times New Roman" w:cs="Times New Roman"/>
                <w:color w:val="002060"/>
              </w:rPr>
            </w:pPr>
            <w:r>
              <w:rPr>
                <w:rFonts w:ascii="Times New Roman" w:hAnsi="Times New Roman" w:cs="Times New Roman"/>
                <w:color w:val="002060"/>
              </w:rPr>
              <w:t>__________________________________________________________________________</w:t>
            </w:r>
          </w:p>
          <w:p w14:paraId="1F4F8253" w14:textId="77777777" w:rsidR="001F36DF" w:rsidRDefault="001F36DF" w:rsidP="001F36DF">
            <w:pPr>
              <w:pStyle w:val="ListNumber"/>
              <w:numPr>
                <w:ilvl w:val="0"/>
                <w:numId w:val="0"/>
              </w:numPr>
              <w:ind w:left="360"/>
              <w:rPr>
                <w:rFonts w:ascii="Times New Roman" w:hAnsi="Times New Roman" w:cs="Times New Roman"/>
                <w:color w:val="002060"/>
              </w:rPr>
            </w:pPr>
            <w:r>
              <w:rPr>
                <w:rFonts w:ascii="Times New Roman" w:hAnsi="Times New Roman" w:cs="Times New Roman"/>
                <w:color w:val="002060"/>
              </w:rPr>
              <w:t>__________________________________________________________________________</w:t>
            </w:r>
          </w:p>
          <w:p w14:paraId="345EBDDE" w14:textId="594705E2" w:rsidR="001F36DF" w:rsidRPr="008E359A" w:rsidRDefault="001F36DF" w:rsidP="001F36DF">
            <w:pPr>
              <w:pStyle w:val="ListNumber"/>
              <w:numPr>
                <w:ilvl w:val="0"/>
                <w:numId w:val="0"/>
              </w:numPr>
              <w:ind w:left="360"/>
              <w:rPr>
                <w:rFonts w:ascii="Times New Roman" w:hAnsi="Times New Roman" w:cs="Times New Roman"/>
                <w:color w:val="002060"/>
              </w:rPr>
            </w:pPr>
            <w:r>
              <w:rPr>
                <w:rFonts w:ascii="Times New Roman" w:hAnsi="Times New Roman" w:cs="Times New Roman"/>
                <w:color w:val="002060"/>
              </w:rPr>
              <w:t>__________________________________________________________________________</w:t>
            </w:r>
          </w:p>
        </w:tc>
      </w:tr>
    </w:tbl>
    <w:p w14:paraId="4883DC34" w14:textId="77777777" w:rsidR="009355C2" w:rsidRPr="008E359A" w:rsidRDefault="009355C2" w:rsidP="009355C2">
      <w:pPr>
        <w:rPr>
          <w:rFonts w:ascii="Times New Roman" w:hAnsi="Times New Roman" w:cs="Times New Roman"/>
          <w:color w:val="002060"/>
        </w:rPr>
      </w:pPr>
    </w:p>
    <w:sectPr w:rsidR="009355C2" w:rsidRPr="008E359A" w:rsidSect="00C61378">
      <w:headerReference w:type="default" r:id="rId12"/>
      <w:footerReference w:type="default" r:id="rId13"/>
      <w:headerReference w:type="first" r:id="rId14"/>
      <w:footerReference w:type="first" r:id="rId15"/>
      <w:pgSz w:w="12240" w:h="15840" w:code="1"/>
      <w:pgMar w:top="720" w:right="1080" w:bottom="72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EE62C" w14:textId="77777777" w:rsidR="00965016" w:rsidRDefault="00965016" w:rsidP="005A20E2">
      <w:pPr>
        <w:spacing w:after="0"/>
      </w:pPr>
      <w:r>
        <w:separator/>
      </w:r>
    </w:p>
    <w:p w14:paraId="07B0EC1F" w14:textId="77777777" w:rsidR="00965016" w:rsidRDefault="00965016"/>
    <w:p w14:paraId="295F1557" w14:textId="77777777" w:rsidR="00965016" w:rsidRDefault="00965016" w:rsidP="009B4773"/>
    <w:p w14:paraId="3FC2674C" w14:textId="77777777" w:rsidR="00965016" w:rsidRDefault="00965016" w:rsidP="00513832"/>
  </w:endnote>
  <w:endnote w:type="continuationSeparator" w:id="0">
    <w:p w14:paraId="7B65CCE9" w14:textId="77777777" w:rsidR="00965016" w:rsidRDefault="00965016" w:rsidP="005A20E2">
      <w:pPr>
        <w:spacing w:after="0"/>
      </w:pPr>
      <w:r>
        <w:continuationSeparator/>
      </w:r>
    </w:p>
    <w:p w14:paraId="0B7302F4" w14:textId="77777777" w:rsidR="00965016" w:rsidRDefault="00965016"/>
    <w:p w14:paraId="56450B4D" w14:textId="77777777" w:rsidR="00965016" w:rsidRDefault="00965016" w:rsidP="009B4773"/>
    <w:p w14:paraId="31CF7FCF" w14:textId="77777777" w:rsidR="00965016" w:rsidRDefault="00965016"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7A18" w14:textId="20AE9E82" w:rsidR="00B57756" w:rsidRPr="00C61378" w:rsidRDefault="00965016" w:rsidP="00F8411A">
    <w:pPr>
      <w:pStyle w:val="Footer"/>
      <w:rPr>
        <w:rFonts w:ascii="Times New Roman" w:hAnsi="Times New Roman" w:cs="Times New Roman"/>
      </w:rPr>
    </w:pPr>
    <w:sdt>
      <w:sdtPr>
        <w:rPr>
          <w:rFonts w:ascii="Times New Roman" w:hAnsi="Times New Roman" w:cs="Times New Roman"/>
        </w:rPr>
        <w:alias w:val="Report Date"/>
        <w:tag w:val=""/>
        <w:id w:val="-1485464670"/>
        <w:placeholder>
          <w:docPart w:val="D513BFC038DB4D758093BD9EF5BB116C"/>
        </w:placeholde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EndPr/>
      <w:sdtContent>
        <w:r w:rsidR="00BC1287" w:rsidRPr="00C61378">
          <w:rPr>
            <w:rFonts w:ascii="Times New Roman" w:hAnsi="Times New Roman" w:cs="Times New Roman"/>
          </w:rPr>
          <w:t>TechneTitle Agency Inc Purchase Transaction Checklist</w:t>
        </w:r>
      </w:sdtContent>
    </w:sdt>
    <w:r w:rsidR="00B57756" w:rsidRPr="00C61378">
      <w:rPr>
        <w:rFonts w:ascii="Times New Roman" w:hAnsi="Times New Roman" w:cs="Times New Roman"/>
      </w:rPr>
      <w:tab/>
    </w:r>
    <w:r w:rsidR="00B57756" w:rsidRPr="00C61378">
      <w:rPr>
        <w:rFonts w:ascii="Times New Roman" w:hAnsi="Times New Roman" w:cs="Times New Roman"/>
      </w:rPr>
      <w:fldChar w:fldCharType="begin"/>
    </w:r>
    <w:r w:rsidR="00B57756" w:rsidRPr="00C61378">
      <w:rPr>
        <w:rFonts w:ascii="Times New Roman" w:hAnsi="Times New Roman" w:cs="Times New Roman"/>
      </w:rPr>
      <w:instrText xml:space="preserve"> PAGE   \* MERGEFORMAT </w:instrText>
    </w:r>
    <w:r w:rsidR="00B57756" w:rsidRPr="00C61378">
      <w:rPr>
        <w:rFonts w:ascii="Times New Roman" w:hAnsi="Times New Roman" w:cs="Times New Roman"/>
      </w:rPr>
      <w:fldChar w:fldCharType="separate"/>
    </w:r>
    <w:r w:rsidR="00B57756" w:rsidRPr="00C61378">
      <w:rPr>
        <w:rFonts w:ascii="Times New Roman" w:hAnsi="Times New Roman" w:cs="Times New Roman"/>
      </w:rPr>
      <w:t>1</w:t>
    </w:r>
    <w:r w:rsidR="00B57756" w:rsidRPr="00C61378">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9B51" w14:textId="75CC0221" w:rsidR="005854DB" w:rsidRPr="00F8411A" w:rsidRDefault="00965016" w:rsidP="005854DB">
    <w:pPr>
      <w:pStyle w:val="Footer"/>
    </w:pPr>
    <w:sdt>
      <w:sdtPr>
        <w:alias w:val="Report Date"/>
        <w:tag w:val=""/>
        <w:id w:val="-1095781852"/>
        <w:placeholder>
          <w:docPart w:val="3584A50A9FA7409AA7064E24F0817D49"/>
        </w:placeholde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EndPr/>
      <w:sdtContent>
        <w:r w:rsidR="00BC1287">
          <w:t>TechneTitle Agency Inc Purchase Transaction Checklist</w:t>
        </w:r>
      </w:sdtContent>
    </w:sdt>
    <w:r w:rsidR="005854DB" w:rsidRPr="00F8411A">
      <w:tab/>
    </w:r>
    <w:r w:rsidR="005854DB" w:rsidRPr="00F8411A">
      <w:fldChar w:fldCharType="begin"/>
    </w:r>
    <w:r w:rsidR="005854DB" w:rsidRPr="00F8411A">
      <w:instrText xml:space="preserve"> PAGE   \* MERGEFORMAT </w:instrText>
    </w:r>
    <w:r w:rsidR="005854DB" w:rsidRPr="00F8411A">
      <w:fldChar w:fldCharType="separate"/>
    </w:r>
    <w:r w:rsidR="005854DB">
      <w:t>2</w:t>
    </w:r>
    <w:r w:rsidR="005854DB"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EB7DE" w14:textId="77777777" w:rsidR="00965016" w:rsidRDefault="00965016" w:rsidP="005A20E2">
      <w:pPr>
        <w:spacing w:after="0"/>
      </w:pPr>
      <w:r>
        <w:separator/>
      </w:r>
    </w:p>
    <w:p w14:paraId="33B08D6D" w14:textId="77777777" w:rsidR="00965016" w:rsidRDefault="00965016"/>
    <w:p w14:paraId="172E56E8" w14:textId="77777777" w:rsidR="00965016" w:rsidRDefault="00965016" w:rsidP="009B4773"/>
    <w:p w14:paraId="67C8C09F" w14:textId="77777777" w:rsidR="00965016" w:rsidRDefault="00965016" w:rsidP="00513832"/>
  </w:footnote>
  <w:footnote w:type="continuationSeparator" w:id="0">
    <w:p w14:paraId="5C3B7657" w14:textId="77777777" w:rsidR="00965016" w:rsidRDefault="00965016" w:rsidP="005A20E2">
      <w:pPr>
        <w:spacing w:after="0"/>
      </w:pPr>
      <w:r>
        <w:continuationSeparator/>
      </w:r>
    </w:p>
    <w:p w14:paraId="7037C5CA" w14:textId="77777777" w:rsidR="00965016" w:rsidRDefault="00965016"/>
    <w:p w14:paraId="26ABBC96" w14:textId="77777777" w:rsidR="00965016" w:rsidRDefault="00965016" w:rsidP="009B4773"/>
    <w:p w14:paraId="256E970B" w14:textId="77777777" w:rsidR="00965016" w:rsidRDefault="00965016" w:rsidP="00513832"/>
  </w:footnote>
  <w:footnote w:id="1">
    <w:p w14:paraId="03259245" w14:textId="148F25D6" w:rsidR="00BC1287" w:rsidRPr="00C61378" w:rsidRDefault="00BC1287">
      <w:pPr>
        <w:pStyle w:val="FootnoteText"/>
        <w:rPr>
          <w:rFonts w:ascii="Times New Roman" w:hAnsi="Times New Roman" w:cs="Times New Roman"/>
        </w:rPr>
      </w:pPr>
      <w:r w:rsidRPr="00C61378">
        <w:rPr>
          <w:rStyle w:val="FootnoteReference"/>
          <w:rFonts w:ascii="Times New Roman" w:hAnsi="Times New Roman" w:cs="Times New Roman"/>
        </w:rPr>
        <w:footnoteRef/>
      </w:r>
      <w:r w:rsidRPr="00C61378">
        <w:rPr>
          <w:rFonts w:ascii="Times New Roman" w:hAnsi="Times New Roman" w:cs="Times New Roman"/>
        </w:rPr>
        <w:t xml:space="preserve"> If contract does not list who is to pay closing costs, TechneTitle will assume that costs paid are as is customary in the area where the real estate is located and will proceed accordingly. Different terms may be issued by the parties jointly in writing.</w:t>
      </w:r>
    </w:p>
  </w:footnote>
  <w:footnote w:id="2">
    <w:p w14:paraId="4D5D853C" w14:textId="3BA3B2B7" w:rsidR="00DA3A3B" w:rsidRPr="00C61378" w:rsidRDefault="00DA3A3B" w:rsidP="00DA3A3B">
      <w:pPr>
        <w:pStyle w:val="FootnoteText"/>
        <w:jc w:val="both"/>
        <w:rPr>
          <w:rFonts w:ascii="Times New Roman" w:hAnsi="Times New Roman" w:cs="Times New Roman"/>
          <w:u w:val="single"/>
        </w:rPr>
      </w:pPr>
      <w:r w:rsidRPr="00C61378">
        <w:rPr>
          <w:rFonts w:ascii="Times New Roman" w:hAnsi="Times New Roman" w:cs="Times New Roman"/>
          <w:u w:val="single"/>
        </w:rPr>
        <w:t>FOR INFORMATIONAL PURPOSES ONLY - NOTHING HEREIN IS TO BE CONSTRUED AS LEGAL ADVICE</w:t>
      </w:r>
    </w:p>
    <w:p w14:paraId="3A5FEEFD" w14:textId="70036599" w:rsidR="00DA3A3B" w:rsidRPr="00C61378" w:rsidRDefault="00DA3A3B" w:rsidP="00DA3A3B">
      <w:pPr>
        <w:pStyle w:val="FootnoteText"/>
        <w:jc w:val="both"/>
        <w:rPr>
          <w:rFonts w:ascii="Times New Roman" w:hAnsi="Times New Roman" w:cs="Times New Roman"/>
        </w:rPr>
      </w:pPr>
      <w:r w:rsidRPr="00C61378">
        <w:rPr>
          <w:rStyle w:val="FootnoteReference"/>
          <w:rFonts w:ascii="Times New Roman" w:hAnsi="Times New Roman" w:cs="Times New Roman"/>
        </w:rPr>
        <w:footnoteRef/>
      </w:r>
      <w:r w:rsidRPr="00C61378">
        <w:rPr>
          <w:rFonts w:ascii="Times New Roman" w:hAnsi="Times New Roman" w:cs="Times New Roman"/>
        </w:rPr>
        <w:t xml:space="preserve"> Survivorship generally means that the grantees (buyer’s) take title to the property jointly with the other grantees, and upon the death of one of the grantees, their interest is transferred to the remaining grantees. If you have questions, consult your attorney.</w:t>
      </w:r>
    </w:p>
  </w:footnote>
  <w:footnote w:id="3">
    <w:p w14:paraId="76FEE310" w14:textId="57FBC00C" w:rsidR="00DA3A3B" w:rsidRPr="00C61378" w:rsidRDefault="00DA3A3B">
      <w:pPr>
        <w:pStyle w:val="FootnoteText"/>
        <w:rPr>
          <w:rFonts w:ascii="Times New Roman" w:hAnsi="Times New Roman" w:cs="Times New Roman"/>
        </w:rPr>
      </w:pPr>
      <w:r w:rsidRPr="00C61378">
        <w:rPr>
          <w:rStyle w:val="FootnoteReference"/>
          <w:rFonts w:ascii="Times New Roman" w:hAnsi="Times New Roman" w:cs="Times New Roman"/>
        </w:rPr>
        <w:footnoteRef/>
      </w:r>
      <w:r w:rsidRPr="00C61378">
        <w:rPr>
          <w:rFonts w:ascii="Times New Roman" w:hAnsi="Times New Roman" w:cs="Times New Roman"/>
        </w:rPr>
        <w:t xml:space="preserve"> The alternative to a “Survivorship” vesting as detailed above. If you have questions, consult your attorney</w:t>
      </w:r>
    </w:p>
  </w:footnote>
  <w:footnote w:id="4">
    <w:p w14:paraId="39029980" w14:textId="2C248329" w:rsidR="00BC1287" w:rsidRPr="00C61378" w:rsidRDefault="00BC1287">
      <w:pPr>
        <w:pStyle w:val="FootnoteText"/>
        <w:rPr>
          <w:rFonts w:ascii="Times New Roman" w:hAnsi="Times New Roman" w:cs="Times New Roman"/>
        </w:rPr>
      </w:pPr>
      <w:r w:rsidRPr="00C61378">
        <w:rPr>
          <w:rStyle w:val="FootnoteReference"/>
          <w:rFonts w:ascii="Times New Roman" w:hAnsi="Times New Roman" w:cs="Times New Roman"/>
        </w:rPr>
        <w:footnoteRef/>
      </w:r>
      <w:r w:rsidRPr="00C61378">
        <w:rPr>
          <w:rFonts w:ascii="Times New Roman" w:hAnsi="Times New Roman" w:cs="Times New Roman"/>
        </w:rPr>
        <w:t xml:space="preserve"> TechneTitle will contact the primary listed buyer unless requested otherwise on something specific within the transaction</w:t>
      </w:r>
    </w:p>
  </w:footnote>
  <w:footnote w:id="5">
    <w:p w14:paraId="79A4416A" w14:textId="7135A891" w:rsidR="00F3518C" w:rsidRPr="00C61378" w:rsidRDefault="00F3518C">
      <w:pPr>
        <w:pStyle w:val="FootnoteText"/>
        <w:rPr>
          <w:rFonts w:ascii="Times New Roman" w:hAnsi="Times New Roman" w:cs="Times New Roman"/>
        </w:rPr>
      </w:pPr>
      <w:r w:rsidRPr="00C61378">
        <w:rPr>
          <w:rStyle w:val="FootnoteReference"/>
          <w:rFonts w:ascii="Times New Roman" w:hAnsi="Times New Roman" w:cs="Times New Roman"/>
        </w:rPr>
        <w:footnoteRef/>
      </w:r>
      <w:r w:rsidRPr="00C61378">
        <w:rPr>
          <w:rFonts w:ascii="Times New Roman" w:hAnsi="Times New Roman" w:cs="Times New Roman"/>
        </w:rPr>
        <w:t xml:space="preserve"> TechneTitle will require proof of the Buyer’s authority to buy and take title to the real estate.</w:t>
      </w:r>
    </w:p>
  </w:footnote>
  <w:footnote w:id="6">
    <w:p w14:paraId="282C3764" w14:textId="5A57ACA4" w:rsidR="00F3518C" w:rsidRPr="00C61378" w:rsidRDefault="00F3518C">
      <w:pPr>
        <w:pStyle w:val="FootnoteText"/>
        <w:rPr>
          <w:rFonts w:ascii="Times New Roman" w:hAnsi="Times New Roman" w:cs="Times New Roman"/>
        </w:rPr>
      </w:pPr>
      <w:r w:rsidRPr="00C61378">
        <w:rPr>
          <w:rStyle w:val="FootnoteReference"/>
          <w:rFonts w:ascii="Times New Roman" w:hAnsi="Times New Roman" w:cs="Times New Roman"/>
        </w:rPr>
        <w:footnoteRef/>
      </w:r>
      <w:r w:rsidRPr="00C61378">
        <w:rPr>
          <w:rFonts w:ascii="Times New Roman" w:hAnsi="Times New Roman" w:cs="Times New Roman"/>
        </w:rPr>
        <w:t xml:space="preserve"> Common Entities capable of holding title: Corporation, Limited Liability Company, Partnership, Trust (the trustee holds title). State is the state where the entity was created.</w:t>
      </w:r>
    </w:p>
  </w:footnote>
  <w:footnote w:id="7">
    <w:p w14:paraId="57CBC3C9" w14:textId="37DBD8BB" w:rsidR="00804543" w:rsidRPr="00C61378" w:rsidRDefault="00804543" w:rsidP="00804543">
      <w:pPr>
        <w:pStyle w:val="FootnoteText"/>
        <w:rPr>
          <w:rFonts w:ascii="Times New Roman" w:hAnsi="Times New Roman" w:cs="Times New Roman"/>
        </w:rPr>
      </w:pPr>
      <w:r w:rsidRPr="00C61378">
        <w:rPr>
          <w:rStyle w:val="FootnoteReference"/>
          <w:rFonts w:ascii="Times New Roman" w:hAnsi="Times New Roman" w:cs="Times New Roman"/>
        </w:rPr>
        <w:footnoteRef/>
      </w:r>
      <w:r w:rsidRPr="00C61378">
        <w:rPr>
          <w:rFonts w:ascii="Times New Roman" w:hAnsi="Times New Roman" w:cs="Times New Roman"/>
        </w:rPr>
        <w:t xml:space="preserve"> TechneTitle will contact the primary listed </w:t>
      </w:r>
      <w:r>
        <w:rPr>
          <w:rFonts w:ascii="Times New Roman" w:hAnsi="Times New Roman" w:cs="Times New Roman"/>
        </w:rPr>
        <w:t>seller</w:t>
      </w:r>
      <w:r w:rsidRPr="00C61378">
        <w:rPr>
          <w:rFonts w:ascii="Times New Roman" w:hAnsi="Times New Roman" w:cs="Times New Roman"/>
        </w:rPr>
        <w:t xml:space="preserve"> unless requested otherwise on something specific within the transaction</w:t>
      </w:r>
    </w:p>
  </w:footnote>
  <w:footnote w:id="8">
    <w:p w14:paraId="227DF53F" w14:textId="67D41777" w:rsidR="00091CBE" w:rsidRDefault="00091CBE">
      <w:pPr>
        <w:pStyle w:val="FootnoteText"/>
      </w:pPr>
      <w:r>
        <w:rPr>
          <w:rStyle w:val="FootnoteReference"/>
        </w:rPr>
        <w:footnoteRef/>
      </w:r>
      <w:r>
        <w:t xml:space="preserve"> </w:t>
      </w:r>
      <w:r w:rsidRPr="00C61378">
        <w:rPr>
          <w:rFonts w:ascii="Times New Roman" w:hAnsi="Times New Roman" w:cs="Times New Roman"/>
        </w:rPr>
        <w:t>Common Entities capable of holding title: Corporation, Limited Liability Company, Partnership, Trust (the trustee holds title). State is the state where the entity was created.</w:t>
      </w:r>
    </w:p>
  </w:footnote>
  <w:footnote w:id="9">
    <w:p w14:paraId="7426B176" w14:textId="74B4052E" w:rsidR="00804543" w:rsidRPr="00804543" w:rsidRDefault="00804543">
      <w:pPr>
        <w:pStyle w:val="FootnoteText"/>
        <w:rPr>
          <w:rFonts w:ascii="Times New Roman" w:hAnsi="Times New Roman" w:cs="Times New Roman"/>
        </w:rPr>
      </w:pPr>
      <w:r w:rsidRPr="00804543">
        <w:rPr>
          <w:rStyle w:val="FootnoteReference"/>
          <w:rFonts w:ascii="Times New Roman" w:hAnsi="Times New Roman" w:cs="Times New Roman"/>
        </w:rPr>
        <w:footnoteRef/>
      </w:r>
      <w:r w:rsidRPr="00804543">
        <w:rPr>
          <w:rFonts w:ascii="Times New Roman" w:hAnsi="Times New Roman" w:cs="Times New Roman"/>
        </w:rPr>
        <w:t xml:space="preserve"> Includes Divorced and </w:t>
      </w:r>
      <w:proofErr w:type="spellStart"/>
      <w:r w:rsidRPr="00804543">
        <w:rPr>
          <w:rFonts w:ascii="Times New Roman" w:hAnsi="Times New Roman" w:cs="Times New Roman"/>
        </w:rPr>
        <w:t>unremarried</w:t>
      </w:r>
      <w:proofErr w:type="spellEnd"/>
      <w:r w:rsidRPr="00804543">
        <w:rPr>
          <w:rFonts w:ascii="Times New Roman" w:hAnsi="Times New Roman" w:cs="Times New Roman"/>
        </w:rPr>
        <w:t xml:space="preserve">, Widowed and </w:t>
      </w:r>
      <w:proofErr w:type="spellStart"/>
      <w:r w:rsidRPr="00804543">
        <w:rPr>
          <w:rFonts w:ascii="Times New Roman" w:hAnsi="Times New Roman" w:cs="Times New Roman"/>
        </w:rPr>
        <w:t>unremarried</w:t>
      </w:r>
      <w:proofErr w:type="spellEnd"/>
      <w:r w:rsidRPr="00804543">
        <w:rPr>
          <w:rFonts w:ascii="Times New Roman" w:hAnsi="Times New Roman" w:cs="Times New Roman"/>
        </w:rPr>
        <w:t>, or any matter where there is no live spouse</w:t>
      </w:r>
      <w:r>
        <w:rPr>
          <w:rFonts w:ascii="Times New Roman" w:hAnsi="Times New Roman" w:cs="Times New Roman"/>
        </w:rPr>
        <w:t xml:space="preserve"> </w:t>
      </w:r>
    </w:p>
  </w:footnote>
  <w:footnote w:id="10">
    <w:p w14:paraId="22025F8F" w14:textId="4867EA27" w:rsidR="008E359A" w:rsidRPr="008E359A" w:rsidRDefault="008E359A">
      <w:pPr>
        <w:pStyle w:val="FootnoteText"/>
        <w:rPr>
          <w:rFonts w:ascii="Times New Roman" w:hAnsi="Times New Roman" w:cs="Times New Roman"/>
        </w:rPr>
      </w:pPr>
      <w:r w:rsidRPr="008E359A">
        <w:rPr>
          <w:rStyle w:val="FootnoteReference"/>
          <w:rFonts w:ascii="Times New Roman" w:hAnsi="Times New Roman" w:cs="Times New Roman"/>
          <w:color w:val="002060"/>
        </w:rPr>
        <w:footnoteRef/>
      </w:r>
      <w:r w:rsidRPr="008E359A">
        <w:rPr>
          <w:rFonts w:ascii="Times New Roman" w:hAnsi="Times New Roman" w:cs="Times New Roman"/>
          <w:color w:val="002060"/>
        </w:rPr>
        <w:t xml:space="preserve"> Lender is not a traditional bank – funding source will be either family or non-traditional loan.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E3EE" w14:textId="3970F7CE" w:rsidR="005854DB" w:rsidRPr="00AE4C24" w:rsidRDefault="00965016" w:rsidP="00A67285">
    <w:pPr>
      <w:pStyle w:val="Header"/>
      <w:rPr>
        <w:rFonts w:ascii="Times New Roman" w:hAnsi="Times New Roman" w:cs="Times New Roman"/>
      </w:rPr>
    </w:pPr>
    <w:sdt>
      <w:sdtPr>
        <w:rPr>
          <w:rStyle w:val="SubtleEmphasis"/>
          <w:rFonts w:ascii="Times New Roman" w:hAnsi="Times New Roman" w:cs="Times New Roman"/>
        </w:rPr>
        <w:alias w:val="Title"/>
        <w:tag w:val=""/>
        <w:id w:val="1367024086"/>
        <w:placeholder>
          <w:docPart w:val="94931A82C0B64FD8A1BA9EB35E28712E"/>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SubtleEmphasis"/>
        </w:rPr>
      </w:sdtEndPr>
      <w:sdtContent>
        <w:r w:rsidR="0042731A" w:rsidRPr="00AE4C24">
          <w:rPr>
            <w:rStyle w:val="SubtleEmphasis"/>
            <w:rFonts w:ascii="Times New Roman" w:hAnsi="Times New Roman" w:cs="Times New Roman"/>
          </w:rPr>
          <w:t>TechneTitle Agency Inc.</w:t>
        </w:r>
      </w:sdtContent>
    </w:sdt>
    <w:r w:rsidR="005854DB" w:rsidRPr="00AE4C24">
      <w:rPr>
        <w:rStyle w:val="SubtleEmphasis"/>
        <w:rFonts w:ascii="Times New Roman" w:hAnsi="Times New Roman" w:cs="Times New Roman"/>
      </w:rPr>
      <w:br/>
    </w:r>
    <w:sdt>
      <w:sdtPr>
        <w:rPr>
          <w:rFonts w:ascii="Times New Roman" w:hAnsi="Times New Roman" w:cs="Times New Roman"/>
        </w:rPr>
        <w:alias w:val="Subtitle"/>
        <w:tag w:val=""/>
        <w:id w:val="1852067448"/>
        <w:placeholder>
          <w:docPart w:val="211075FA1B5740AD9410EDB7E37398FB"/>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2731A" w:rsidRPr="00AE4C24">
          <w:rPr>
            <w:rFonts w:ascii="Times New Roman" w:hAnsi="Times New Roman" w:cs="Times New Roman"/>
          </w:rPr>
          <w:t>Purchase Transaction Checklist</w:t>
        </w:r>
      </w:sdtContent>
    </w:sdt>
    <w:r w:rsidR="005854DB" w:rsidRPr="00AE4C24">
      <w:rPr>
        <w:rFonts w:ascii="Times New Roman" w:hAnsi="Times New Roman" w:cs="Times New Roman"/>
        <w:noProof/>
      </w:rPr>
      <mc:AlternateContent>
        <mc:Choice Requires="wps">
          <w:drawing>
            <wp:anchor distT="45720" distB="45720" distL="114300" distR="114300" simplePos="0" relativeHeight="251696128" behindDoc="1" locked="0" layoutInCell="1" allowOverlap="1" wp14:anchorId="1A2FADFA" wp14:editId="3231FE21">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rgbClr val="F0CDA1">
                          <a:alpha val="50000"/>
                        </a:srgbClr>
                      </a:solidFill>
                      <a:ln w="9525">
                        <a:noFill/>
                        <a:miter lim="800000"/>
                        <a:headEnd/>
                        <a:tailEnd/>
                      </a:ln>
                    </wps:spPr>
                    <wps:txbx>
                      <w:txbxContent>
                        <w:p w14:paraId="47CD0E18"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2FADFA" id="_x0000_t202" coordsize="21600,21600" o:spt="202" path="m,l,21600r21600,l21600,xe">
              <v:stroke joinstyle="miter"/>
              <v:path gradientshapeok="t" o:connecttype="rect"/>
            </v:shapetype>
            <v:shape id="_x0000_s1027"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" fillcolor="#f0cda1" stroked="f">
              <v:fill opacity="32896f"/>
              <v:textbox inset="20mm,8mm">
                <w:txbxContent>
                  <w:p w14:paraId="47CD0E18"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6610" w14:textId="77777777" w:rsidR="005854DB" w:rsidRDefault="005854DB" w:rsidP="00A67285">
    <w:pPr>
      <w:pStyle w:val="Header"/>
      <w:spacing w:after="0"/>
    </w:pPr>
    <w:r>
      <w:rPr>
        <w:noProof/>
      </w:rPr>
      <w:drawing>
        <wp:anchor distT="0" distB="0" distL="114300" distR="114300" simplePos="0" relativeHeight="251698176" behindDoc="1" locked="0" layoutInCell="1" allowOverlap="1" wp14:anchorId="42EEF534" wp14:editId="6441B517">
          <wp:simplePos x="0" y="0"/>
          <wp:positionH relativeFrom="column">
            <wp:posOffset>-797560</wp:posOffset>
          </wp:positionH>
          <wp:positionV relativeFrom="paragraph">
            <wp:posOffset>-410210</wp:posOffset>
          </wp:positionV>
          <wp:extent cx="7996799" cy="2282808"/>
          <wp:effectExtent l="0" t="0" r="4445" b="3810"/>
          <wp:wrapNone/>
          <wp:docPr id="5" name="Picture 5" descr="People's hands and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4658" t="15387" r="1918" b="21961"/>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multilevel"/>
    <w:tmpl w:val="3C2CC766"/>
    <w:lvl w:ilvl="0">
      <w:start w:val="1"/>
      <w:numFmt w:val="decimal"/>
      <w:pStyle w:val="ListNumber"/>
      <w:lvlText w:val="%1."/>
      <w:lvlJc w:val="left"/>
      <w:pPr>
        <w:ind w:left="360" w:hanging="360"/>
      </w:pPr>
      <w:rPr>
        <w:rFonts w:hint="default"/>
        <w:b/>
        <w:color w:val="002060"/>
        <w:u w:color="F0CDA1" w:themeColor="accent1"/>
      </w:rPr>
    </w:lvl>
    <w:lvl w:ilvl="1">
      <w:start w:val="1"/>
      <w:numFmt w:val="lowerLetter"/>
      <w:pStyle w:val="ListNumber2"/>
      <w:lvlText w:val="%2."/>
      <w:lvlJc w:val="left"/>
      <w:pPr>
        <w:ind w:left="360" w:hanging="360"/>
      </w:pPr>
      <w:rPr>
        <w:rFonts w:hint="default"/>
        <w:color w:val="00206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25"/>
  </w:num>
  <w:num w:numId="5">
    <w:abstractNumId w:val="14"/>
  </w:num>
  <w:num w:numId="6">
    <w:abstractNumId w:val="8"/>
  </w:num>
  <w:num w:numId="7">
    <w:abstractNumId w:val="34"/>
  </w:num>
  <w:num w:numId="8">
    <w:abstractNumId w:val="13"/>
  </w:num>
  <w:num w:numId="9">
    <w:abstractNumId w:val="36"/>
  </w:num>
  <w:num w:numId="10">
    <w:abstractNumId w:val="31"/>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6"/>
  </w:num>
  <w:num w:numId="18">
    <w:abstractNumId w:val="37"/>
  </w:num>
  <w:num w:numId="19">
    <w:abstractNumId w:val="10"/>
  </w:num>
  <w:num w:numId="20">
    <w:abstractNumId w:val="29"/>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2"/>
  </w:num>
  <w:num w:numId="28">
    <w:abstractNumId w:val="15"/>
  </w:num>
  <w:num w:numId="29">
    <w:abstractNumId w:val="6"/>
  </w:num>
  <w:num w:numId="30">
    <w:abstractNumId w:val="18"/>
  </w:num>
  <w:num w:numId="31">
    <w:abstractNumId w:val="5"/>
  </w:num>
  <w:num w:numId="32">
    <w:abstractNumId w:val="28"/>
  </w:num>
  <w:num w:numId="33">
    <w:abstractNumId w:val="30"/>
  </w:num>
  <w:num w:numId="34">
    <w:abstractNumId w:val="3"/>
  </w:num>
  <w:num w:numId="35">
    <w:abstractNumId w:val="1"/>
  </w:num>
  <w:num w:numId="36">
    <w:abstractNumId w:val="2"/>
  </w:num>
  <w:num w:numId="37">
    <w:abstractNumId w:val="0"/>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1A"/>
    <w:rsid w:val="0000092E"/>
    <w:rsid w:val="00012A83"/>
    <w:rsid w:val="00017C3C"/>
    <w:rsid w:val="00021F2E"/>
    <w:rsid w:val="00026EAE"/>
    <w:rsid w:val="0003123C"/>
    <w:rsid w:val="00032A10"/>
    <w:rsid w:val="00043FFE"/>
    <w:rsid w:val="00044074"/>
    <w:rsid w:val="0004430C"/>
    <w:rsid w:val="00044562"/>
    <w:rsid w:val="00066DE2"/>
    <w:rsid w:val="00077931"/>
    <w:rsid w:val="00084E91"/>
    <w:rsid w:val="000900B6"/>
    <w:rsid w:val="00091CBE"/>
    <w:rsid w:val="000A649E"/>
    <w:rsid w:val="000A7626"/>
    <w:rsid w:val="000B5DA2"/>
    <w:rsid w:val="000C1C28"/>
    <w:rsid w:val="000C5872"/>
    <w:rsid w:val="000E0979"/>
    <w:rsid w:val="000E1544"/>
    <w:rsid w:val="001155CE"/>
    <w:rsid w:val="001225D9"/>
    <w:rsid w:val="00124370"/>
    <w:rsid w:val="00160392"/>
    <w:rsid w:val="00187334"/>
    <w:rsid w:val="001A5429"/>
    <w:rsid w:val="001D1C22"/>
    <w:rsid w:val="001E11F1"/>
    <w:rsid w:val="001E1E58"/>
    <w:rsid w:val="001F36DF"/>
    <w:rsid w:val="00206719"/>
    <w:rsid w:val="00240312"/>
    <w:rsid w:val="00247B17"/>
    <w:rsid w:val="00252E4A"/>
    <w:rsid w:val="002642A8"/>
    <w:rsid w:val="002955AB"/>
    <w:rsid w:val="002A137B"/>
    <w:rsid w:val="002F3E1E"/>
    <w:rsid w:val="0031130D"/>
    <w:rsid w:val="00314A6F"/>
    <w:rsid w:val="00334394"/>
    <w:rsid w:val="00347AF5"/>
    <w:rsid w:val="00360F98"/>
    <w:rsid w:val="00362478"/>
    <w:rsid w:val="00374421"/>
    <w:rsid w:val="003A1203"/>
    <w:rsid w:val="003B5758"/>
    <w:rsid w:val="003D1E00"/>
    <w:rsid w:val="003D59A7"/>
    <w:rsid w:val="003E78A7"/>
    <w:rsid w:val="003F0714"/>
    <w:rsid w:val="003F13B0"/>
    <w:rsid w:val="003F5F4A"/>
    <w:rsid w:val="00403423"/>
    <w:rsid w:val="004262DD"/>
    <w:rsid w:val="0042646F"/>
    <w:rsid w:val="0042731A"/>
    <w:rsid w:val="00435096"/>
    <w:rsid w:val="004411FB"/>
    <w:rsid w:val="00443212"/>
    <w:rsid w:val="00493EC0"/>
    <w:rsid w:val="00495909"/>
    <w:rsid w:val="004B5251"/>
    <w:rsid w:val="004C0453"/>
    <w:rsid w:val="004C7B3E"/>
    <w:rsid w:val="00513832"/>
    <w:rsid w:val="00526C37"/>
    <w:rsid w:val="00533047"/>
    <w:rsid w:val="00577B45"/>
    <w:rsid w:val="005854DB"/>
    <w:rsid w:val="005919AF"/>
    <w:rsid w:val="005A20E2"/>
    <w:rsid w:val="005B6A1A"/>
    <w:rsid w:val="005D2146"/>
    <w:rsid w:val="005F6388"/>
    <w:rsid w:val="00622284"/>
    <w:rsid w:val="006329E1"/>
    <w:rsid w:val="00633E73"/>
    <w:rsid w:val="00655308"/>
    <w:rsid w:val="00664450"/>
    <w:rsid w:val="00685B4E"/>
    <w:rsid w:val="006936EB"/>
    <w:rsid w:val="006B2383"/>
    <w:rsid w:val="006D0144"/>
    <w:rsid w:val="006E3FC8"/>
    <w:rsid w:val="006F38DB"/>
    <w:rsid w:val="007157EF"/>
    <w:rsid w:val="0073670F"/>
    <w:rsid w:val="00736CCF"/>
    <w:rsid w:val="00740FCE"/>
    <w:rsid w:val="00753E67"/>
    <w:rsid w:val="00784AB5"/>
    <w:rsid w:val="007B17C4"/>
    <w:rsid w:val="007B1F5A"/>
    <w:rsid w:val="007B3AB6"/>
    <w:rsid w:val="007B5AFF"/>
    <w:rsid w:val="007C136F"/>
    <w:rsid w:val="007C5AF4"/>
    <w:rsid w:val="007D40E3"/>
    <w:rsid w:val="007D5767"/>
    <w:rsid w:val="007F4D91"/>
    <w:rsid w:val="007F793B"/>
    <w:rsid w:val="00804543"/>
    <w:rsid w:val="00813EC8"/>
    <w:rsid w:val="00817F8C"/>
    <w:rsid w:val="0083428B"/>
    <w:rsid w:val="00857C6E"/>
    <w:rsid w:val="00876F99"/>
    <w:rsid w:val="008820B3"/>
    <w:rsid w:val="00886169"/>
    <w:rsid w:val="0089410F"/>
    <w:rsid w:val="008965F6"/>
    <w:rsid w:val="008A2B5E"/>
    <w:rsid w:val="008B6F89"/>
    <w:rsid w:val="008D3386"/>
    <w:rsid w:val="008E359A"/>
    <w:rsid w:val="008F704C"/>
    <w:rsid w:val="0090206C"/>
    <w:rsid w:val="00902998"/>
    <w:rsid w:val="00912C1B"/>
    <w:rsid w:val="0092125E"/>
    <w:rsid w:val="00924319"/>
    <w:rsid w:val="009355C2"/>
    <w:rsid w:val="00952A7A"/>
    <w:rsid w:val="00965016"/>
    <w:rsid w:val="00974BF8"/>
    <w:rsid w:val="009A3B33"/>
    <w:rsid w:val="009A45A0"/>
    <w:rsid w:val="009B35B5"/>
    <w:rsid w:val="009B4773"/>
    <w:rsid w:val="009D2556"/>
    <w:rsid w:val="009E5E55"/>
    <w:rsid w:val="00A630FD"/>
    <w:rsid w:val="00A67285"/>
    <w:rsid w:val="00A74908"/>
    <w:rsid w:val="00A91213"/>
    <w:rsid w:val="00A955CC"/>
    <w:rsid w:val="00A960DC"/>
    <w:rsid w:val="00AA29B1"/>
    <w:rsid w:val="00AA387F"/>
    <w:rsid w:val="00AA66D7"/>
    <w:rsid w:val="00AC3653"/>
    <w:rsid w:val="00AE0241"/>
    <w:rsid w:val="00AE4C24"/>
    <w:rsid w:val="00AE5008"/>
    <w:rsid w:val="00AF4818"/>
    <w:rsid w:val="00B26302"/>
    <w:rsid w:val="00B37B3B"/>
    <w:rsid w:val="00B44C47"/>
    <w:rsid w:val="00B57756"/>
    <w:rsid w:val="00B57F4F"/>
    <w:rsid w:val="00B7636D"/>
    <w:rsid w:val="00B80CF1"/>
    <w:rsid w:val="00BA2A38"/>
    <w:rsid w:val="00BA31C4"/>
    <w:rsid w:val="00BB02E6"/>
    <w:rsid w:val="00BC1287"/>
    <w:rsid w:val="00BD0C60"/>
    <w:rsid w:val="00C17BCF"/>
    <w:rsid w:val="00C3246A"/>
    <w:rsid w:val="00C61378"/>
    <w:rsid w:val="00C65564"/>
    <w:rsid w:val="00CA61D8"/>
    <w:rsid w:val="00CD1D98"/>
    <w:rsid w:val="00CF1267"/>
    <w:rsid w:val="00D13200"/>
    <w:rsid w:val="00D26769"/>
    <w:rsid w:val="00D27AF8"/>
    <w:rsid w:val="00D6543F"/>
    <w:rsid w:val="00D74E0C"/>
    <w:rsid w:val="00D94688"/>
    <w:rsid w:val="00DA3A3B"/>
    <w:rsid w:val="00DA7D4E"/>
    <w:rsid w:val="00DB5A2E"/>
    <w:rsid w:val="00DC0528"/>
    <w:rsid w:val="00DC1104"/>
    <w:rsid w:val="00DC7466"/>
    <w:rsid w:val="00DC7E1C"/>
    <w:rsid w:val="00DE65A2"/>
    <w:rsid w:val="00DF2DCC"/>
    <w:rsid w:val="00E01D0E"/>
    <w:rsid w:val="00E16215"/>
    <w:rsid w:val="00E31650"/>
    <w:rsid w:val="00E35169"/>
    <w:rsid w:val="00E53724"/>
    <w:rsid w:val="00E5465E"/>
    <w:rsid w:val="00E552C8"/>
    <w:rsid w:val="00E75006"/>
    <w:rsid w:val="00E84350"/>
    <w:rsid w:val="00E85863"/>
    <w:rsid w:val="00E91AE4"/>
    <w:rsid w:val="00EA431D"/>
    <w:rsid w:val="00EC4BCD"/>
    <w:rsid w:val="00F217D3"/>
    <w:rsid w:val="00F33F5E"/>
    <w:rsid w:val="00F3518C"/>
    <w:rsid w:val="00F60840"/>
    <w:rsid w:val="00F75B86"/>
    <w:rsid w:val="00F77933"/>
    <w:rsid w:val="00F8411A"/>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54A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67285"/>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5854DB"/>
    <w:pPr>
      <w:keepNext/>
      <w:keepLines/>
      <w:pBdr>
        <w:bottom w:val="single" w:sz="24" w:space="4" w:color="F0CDA1" w:themeColor="accent1"/>
      </w:pBdr>
      <w:spacing w:before="360"/>
      <w:outlineLvl w:val="0"/>
    </w:pPr>
    <w:rPr>
      <w:rFonts w:asciiTheme="majorHAnsi" w:eastAsiaTheme="majorEastAsia" w:hAnsiTheme="majorHAnsi" w:cstheme="majorBidi"/>
      <w:b/>
      <w:color w:val="107082"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F8411A"/>
    <w:pPr>
      <w:pBdr>
        <w:top w:val="single" w:sz="8" w:space="1" w:color="F0CDA1"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5854DB"/>
    <w:rPr>
      <w:rFonts w:asciiTheme="majorHAnsi" w:eastAsiaTheme="majorEastAsia" w:hAnsiTheme="majorHAnsi" w:cstheme="majorBidi"/>
      <w:b/>
      <w:color w:val="107082"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qFormat/>
    <w:rsid w:val="00A67285"/>
    <w:rPr>
      <w:rFonts w:asciiTheme="majorHAnsi" w:hAnsiTheme="majorHAnsi"/>
      <w:b/>
      <w:i/>
      <w:color w:val="107082"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16"/>
      </w:numPr>
      <w:spacing w:before="0" w:after="200" w:line="276" w:lineRule="auto"/>
      <w:ind w:left="340" w:hanging="340"/>
    </w:pPr>
  </w:style>
  <w:style w:type="paragraph" w:styleId="ListNumber">
    <w:name w:val="List Number"/>
    <w:basedOn w:val="Normal"/>
    <w:uiPriority w:val="99"/>
    <w:rsid w:val="00685B4E"/>
    <w:pPr>
      <w:numPr>
        <w:numId w:val="32"/>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35"/>
      </w:numPr>
      <w:spacing w:before="0"/>
    </w:pPr>
  </w:style>
  <w:style w:type="paragraph" w:customStyle="1" w:styleId="Graphheading1">
    <w:name w:val="Graph heading 1"/>
    <w:basedOn w:val="Normal"/>
    <w:semiHidden/>
    <w:qFormat/>
    <w:rsid w:val="008965F6"/>
    <w:pPr>
      <w:spacing w:after="60" w:line="240" w:lineRule="auto"/>
    </w:pPr>
    <w:rPr>
      <w:b/>
      <w:color w:val="054854" w:themeColor="accent3"/>
    </w:rPr>
  </w:style>
  <w:style w:type="paragraph" w:customStyle="1" w:styleId="Graphheading2">
    <w:name w:val="Graph heading 2"/>
    <w:basedOn w:val="Normal"/>
    <w:semiHidden/>
    <w:qFormat/>
    <w:rsid w:val="00664450"/>
    <w:pPr>
      <w:spacing w:after="60" w:line="240" w:lineRule="auto"/>
    </w:pPr>
    <w:rPr>
      <w:b/>
      <w:color w:val="F99927" w:themeColor="accent5"/>
    </w:rPr>
  </w:style>
  <w:style w:type="paragraph" w:customStyle="1" w:styleId="Graphheading3">
    <w:name w:val="Graph heading 3"/>
    <w:basedOn w:val="Normal"/>
    <w:semiHidden/>
    <w:qFormat/>
    <w:rsid w:val="00664450"/>
    <w:pPr>
      <w:spacing w:after="60" w:line="240" w:lineRule="auto"/>
    </w:pPr>
    <w:rPr>
      <w:b/>
      <w:color w:val="EC7216" w:themeColor="accent6"/>
    </w:rPr>
  </w:style>
  <w:style w:type="paragraph" w:customStyle="1" w:styleId="Graphheading4">
    <w:name w:val="Graph heading 4"/>
    <w:basedOn w:val="Normal"/>
    <w:semiHidden/>
    <w:qFormat/>
    <w:rsid w:val="008965F6"/>
    <w:pPr>
      <w:spacing w:after="60" w:line="240" w:lineRule="auto"/>
    </w:pPr>
    <w:rPr>
      <w:b/>
      <w:color w:val="107082" w:themeColor="accent2"/>
    </w:rPr>
  </w:style>
  <w:style w:type="paragraph" w:customStyle="1" w:styleId="Graphbullet">
    <w:name w:val="Graph bullet"/>
    <w:basedOn w:val="Normal"/>
    <w:semiHidden/>
    <w:qFormat/>
    <w:rsid w:val="008965F6"/>
    <w:pPr>
      <w:numPr>
        <w:numId w:val="28"/>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30"/>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29"/>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31"/>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rsid w:val="00685B4E"/>
    <w:pPr>
      <w:numPr>
        <w:ilvl w:val="1"/>
        <w:numId w:val="32"/>
      </w:numPr>
      <w:spacing w:before="0" w:line="271" w:lineRule="auto"/>
    </w:pPr>
  </w:style>
  <w:style w:type="paragraph" w:customStyle="1" w:styleId="Checkbox">
    <w:name w:val="Checkbox"/>
    <w:basedOn w:val="Normal"/>
    <w:qFormat/>
    <w:rsid w:val="00A67285"/>
    <w:pPr>
      <w:spacing w:before="0" w:after="0"/>
    </w:pPr>
  </w:style>
  <w:style w:type="paragraph" w:styleId="FootnoteText">
    <w:name w:val="footnote text"/>
    <w:basedOn w:val="Normal"/>
    <w:link w:val="FootnoteTextChar"/>
    <w:uiPriority w:val="99"/>
    <w:semiHidden/>
    <w:unhideWhenUsed/>
    <w:rsid w:val="002F3E1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F3E1E"/>
    <w:rPr>
      <w:color w:val="595959" w:themeColor="text1" w:themeTint="A6"/>
      <w:sz w:val="20"/>
      <w:szCs w:val="20"/>
    </w:rPr>
  </w:style>
  <w:style w:type="character" w:styleId="FootnoteReference">
    <w:name w:val="footnote reference"/>
    <w:basedOn w:val="DefaultParagraphFont"/>
    <w:uiPriority w:val="99"/>
    <w:semiHidden/>
    <w:unhideWhenUsed/>
    <w:rsid w:val="002F3E1E"/>
    <w:rPr>
      <w:vertAlign w:val="superscript"/>
    </w:rPr>
  </w:style>
  <w:style w:type="character" w:styleId="UnresolvedMention">
    <w:name w:val="Unresolved Mention"/>
    <w:basedOn w:val="DefaultParagraphFont"/>
    <w:uiPriority w:val="99"/>
    <w:semiHidden/>
    <w:unhideWhenUsed/>
    <w:rsid w:val="002F3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arrowman\AppData\Roaming\Microsoft\Templates\Home%20business%20star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13BFC038DB4D758093BD9EF5BB116C"/>
        <w:category>
          <w:name w:val="General"/>
          <w:gallery w:val="placeholder"/>
        </w:category>
        <w:types>
          <w:type w:val="bbPlcHdr"/>
        </w:types>
        <w:behaviors>
          <w:behavior w:val="content"/>
        </w:behaviors>
        <w:guid w:val="{0BBEE048-3F08-470D-B4FC-AB1F9BEA83FE}"/>
      </w:docPartPr>
      <w:docPartBody>
        <w:p w:rsidR="007471F3" w:rsidRDefault="00E949B1">
          <w:pPr>
            <w:pStyle w:val="D513BFC038DB4D758093BD9EF5BB116C"/>
          </w:pPr>
          <w:r w:rsidRPr="005854DB">
            <w:t>HOME-BASED AGENCY</w:t>
          </w:r>
        </w:p>
      </w:docPartBody>
    </w:docPart>
    <w:docPart>
      <w:docPartPr>
        <w:name w:val="5CAFACC8F5AD4E7AAE6FB7B04AF8D586"/>
        <w:category>
          <w:name w:val="General"/>
          <w:gallery w:val="placeholder"/>
        </w:category>
        <w:types>
          <w:type w:val="bbPlcHdr"/>
        </w:types>
        <w:behaviors>
          <w:behavior w:val="content"/>
        </w:behaviors>
        <w:guid w:val="{74FD8E76-FD8C-433E-8320-D803DC589161}"/>
      </w:docPartPr>
      <w:docPartBody>
        <w:p w:rsidR="007471F3" w:rsidRDefault="00E949B1">
          <w:pPr>
            <w:pStyle w:val="5CAFACC8F5AD4E7AAE6FB7B04AF8D586"/>
          </w:pPr>
          <w:r w:rsidRPr="005854DB">
            <w:t>Startup Checklist</w:t>
          </w:r>
        </w:p>
      </w:docPartBody>
    </w:docPart>
    <w:docPart>
      <w:docPartPr>
        <w:name w:val="620F57F9A5A14379B3146A56C1F6ACC4"/>
        <w:category>
          <w:name w:val="General"/>
          <w:gallery w:val="placeholder"/>
        </w:category>
        <w:types>
          <w:type w:val="bbPlcHdr"/>
        </w:types>
        <w:behaviors>
          <w:behavior w:val="content"/>
        </w:behaviors>
        <w:guid w:val="{03B681B3-07C9-452F-9C64-D9A901BC08F5}"/>
      </w:docPartPr>
      <w:docPartBody>
        <w:p w:rsidR="007471F3" w:rsidRDefault="00E949B1">
          <w:pPr>
            <w:pStyle w:val="620F57F9A5A14379B3146A56C1F6ACC4"/>
          </w:pPr>
          <w:r w:rsidRPr="005854DB">
            <w:t>Getting Started</w:t>
          </w:r>
        </w:p>
      </w:docPartBody>
    </w:docPart>
    <w:docPart>
      <w:docPartPr>
        <w:name w:val="94931A82C0B64FD8A1BA9EB35E28712E"/>
        <w:category>
          <w:name w:val="General"/>
          <w:gallery w:val="placeholder"/>
        </w:category>
        <w:types>
          <w:type w:val="bbPlcHdr"/>
        </w:types>
        <w:behaviors>
          <w:behavior w:val="content"/>
        </w:behaviors>
        <w:guid w:val="{72FC6DB3-AAF0-4ABA-89BD-11CEA3A60318}"/>
      </w:docPartPr>
      <w:docPartBody>
        <w:p w:rsidR="007471F3" w:rsidRDefault="00E949B1">
          <w:pPr>
            <w:pStyle w:val="94931A82C0B64FD8A1BA9EB35E28712E"/>
          </w:pPr>
          <w:r w:rsidRPr="00685B4E">
            <w:t>Conduct a personal evaluation to determine why you want to start a business.</w:t>
          </w:r>
        </w:p>
      </w:docPartBody>
    </w:docPart>
    <w:docPart>
      <w:docPartPr>
        <w:name w:val="211075FA1B5740AD9410EDB7E37398FB"/>
        <w:category>
          <w:name w:val="General"/>
          <w:gallery w:val="placeholder"/>
        </w:category>
        <w:types>
          <w:type w:val="bbPlcHdr"/>
        </w:types>
        <w:behaviors>
          <w:behavior w:val="content"/>
        </w:behaviors>
        <w:guid w:val="{62EB0B17-0840-482D-9622-E8ABE1CEC5D6}"/>
      </w:docPartPr>
      <w:docPartBody>
        <w:p w:rsidR="007471F3" w:rsidRDefault="00E949B1">
          <w:pPr>
            <w:pStyle w:val="211075FA1B5740AD9410EDB7E37398FB"/>
          </w:pPr>
          <w:r w:rsidRPr="00685B4E">
            <w:t>Create a business plan:</w:t>
          </w:r>
        </w:p>
      </w:docPartBody>
    </w:docPart>
    <w:docPart>
      <w:docPartPr>
        <w:name w:val="3584A50A9FA7409AA7064E24F0817D49"/>
        <w:category>
          <w:name w:val="General"/>
          <w:gallery w:val="placeholder"/>
        </w:category>
        <w:types>
          <w:type w:val="bbPlcHdr"/>
        </w:types>
        <w:behaviors>
          <w:behavior w:val="content"/>
        </w:behaviors>
        <w:guid w:val="{BB5C88A2-8602-42D2-99F6-E33E4B8126AF}"/>
      </w:docPartPr>
      <w:docPartBody>
        <w:p w:rsidR="007471F3" w:rsidRDefault="00E949B1">
          <w:pPr>
            <w:pStyle w:val="3584A50A9FA7409AA7064E24F0817D49"/>
          </w:pPr>
          <w:r w:rsidRPr="00685B4E">
            <w:t>What do we 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49"/>
    <w:rsid w:val="00060004"/>
    <w:rsid w:val="007471F3"/>
    <w:rsid w:val="00774EC0"/>
    <w:rsid w:val="008B3509"/>
    <w:rsid w:val="009E075F"/>
    <w:rsid w:val="00D56049"/>
    <w:rsid w:val="00E9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13BFC038DB4D758093BD9EF5BB116C">
    <w:name w:val="D513BFC038DB4D758093BD9EF5BB116C"/>
  </w:style>
  <w:style w:type="paragraph" w:customStyle="1" w:styleId="5CAFACC8F5AD4E7AAE6FB7B04AF8D586">
    <w:name w:val="5CAFACC8F5AD4E7AAE6FB7B04AF8D586"/>
  </w:style>
  <w:style w:type="paragraph" w:customStyle="1" w:styleId="620F57F9A5A14379B3146A56C1F6ACC4">
    <w:name w:val="620F57F9A5A14379B3146A56C1F6ACC4"/>
  </w:style>
  <w:style w:type="paragraph" w:customStyle="1" w:styleId="94931A82C0B64FD8A1BA9EB35E28712E">
    <w:name w:val="94931A82C0B64FD8A1BA9EB35E28712E"/>
  </w:style>
  <w:style w:type="paragraph" w:customStyle="1" w:styleId="211075FA1B5740AD9410EDB7E37398FB">
    <w:name w:val="211075FA1B5740AD9410EDB7E37398FB"/>
  </w:style>
  <w:style w:type="paragraph" w:customStyle="1" w:styleId="3584A50A9FA7409AA7064E24F0817D49">
    <w:name w:val="3584A50A9FA7409AA7064E24F0817D49"/>
  </w:style>
  <w:style w:type="paragraph" w:customStyle="1" w:styleId="700B955818024E0D84F5EA8FA27862D3">
    <w:name w:val="700B955818024E0D84F5EA8FA27862D3"/>
  </w:style>
  <w:style w:type="paragraph" w:customStyle="1" w:styleId="12B4AAEC53E44D14B8CD35F4423C04E2">
    <w:name w:val="12B4AAEC53E44D14B8CD35F4423C04E2"/>
  </w:style>
  <w:style w:type="paragraph" w:customStyle="1" w:styleId="6A41EB3DF02542599CD5D3F85CB58FB1">
    <w:name w:val="6A41EB3DF02542599CD5D3F85CB58FB1"/>
  </w:style>
  <w:style w:type="paragraph" w:customStyle="1" w:styleId="3ABD7ECE42B848A286FB1CB944FC6F1A">
    <w:name w:val="3ABD7ECE42B848A286FB1CB944FC6F1A"/>
  </w:style>
  <w:style w:type="paragraph" w:customStyle="1" w:styleId="5E8B8EA05D9F4D69BC5A20A43E991DBD">
    <w:name w:val="5E8B8EA05D9F4D69BC5A20A43E991DBD"/>
  </w:style>
  <w:style w:type="paragraph" w:customStyle="1" w:styleId="BC886FB3EF2E436A9F3924D7AAA102E1">
    <w:name w:val="BC886FB3EF2E436A9F3924D7AAA102E1"/>
  </w:style>
  <w:style w:type="paragraph" w:customStyle="1" w:styleId="8E2196E3BC894C63A6B4A76A50B351FD">
    <w:name w:val="8E2196E3BC894C63A6B4A76A50B351FD"/>
  </w:style>
  <w:style w:type="paragraph" w:customStyle="1" w:styleId="648383D3C0764BA4B6CAFC24D7980611">
    <w:name w:val="648383D3C0764BA4B6CAFC24D7980611"/>
  </w:style>
  <w:style w:type="paragraph" w:customStyle="1" w:styleId="3B639CD7B4384863AB98E747AC058D5D">
    <w:name w:val="3B639CD7B4384863AB98E747AC058D5D"/>
  </w:style>
  <w:style w:type="paragraph" w:customStyle="1" w:styleId="FF03C9A293B64795A1E09C0030B62C5F">
    <w:name w:val="FF03C9A293B64795A1E09C0030B62C5F"/>
  </w:style>
  <w:style w:type="paragraph" w:customStyle="1" w:styleId="7152E6887DF4429E86480A8F8F8CE6FF">
    <w:name w:val="7152E6887DF4429E86480A8F8F8CE6FF"/>
  </w:style>
  <w:style w:type="paragraph" w:customStyle="1" w:styleId="CD43AB5ADB964F8B9F7F70FBE4250EAA">
    <w:name w:val="CD43AB5ADB964F8B9F7F70FBE4250EAA"/>
  </w:style>
  <w:style w:type="paragraph" w:customStyle="1" w:styleId="393C2F34F8ED4EF1B0425AFF89E2E3D5">
    <w:name w:val="393C2F34F8ED4EF1B0425AFF89E2E3D5"/>
  </w:style>
  <w:style w:type="paragraph" w:customStyle="1" w:styleId="60AC8FBE621E4FAB8EEB61C7014E7A6A">
    <w:name w:val="60AC8FBE621E4FAB8EEB61C7014E7A6A"/>
  </w:style>
  <w:style w:type="paragraph" w:customStyle="1" w:styleId="67FFB385DF044A32AC571E333E944A51">
    <w:name w:val="67FFB385DF044A32AC571E333E944A51"/>
  </w:style>
  <w:style w:type="paragraph" w:customStyle="1" w:styleId="F1E65BBECAA2492CA557676060DBBDA4">
    <w:name w:val="F1E65BBECAA2492CA557676060DBBDA4"/>
  </w:style>
  <w:style w:type="paragraph" w:customStyle="1" w:styleId="A1FFEA93616A4D1CAC29028FB5EAE5CB">
    <w:name w:val="A1FFEA93616A4D1CAC29028FB5EAE5CB"/>
  </w:style>
  <w:style w:type="paragraph" w:customStyle="1" w:styleId="136DDE8C82DB41CA8442080516A21C50">
    <w:name w:val="136DDE8C82DB41CA8442080516A21C50"/>
  </w:style>
  <w:style w:type="paragraph" w:customStyle="1" w:styleId="942CE3F2C88C4245A38282A7AED3C979">
    <w:name w:val="942CE3F2C88C4245A38282A7AED3C979"/>
  </w:style>
  <w:style w:type="paragraph" w:customStyle="1" w:styleId="388BD58A3D0141869A69D7606B89A144">
    <w:name w:val="388BD58A3D0141869A69D7606B89A144"/>
  </w:style>
  <w:style w:type="paragraph" w:customStyle="1" w:styleId="1896D29623A54873B7B57121A99B8557">
    <w:name w:val="1896D29623A54873B7B57121A99B8557"/>
  </w:style>
  <w:style w:type="paragraph" w:customStyle="1" w:styleId="D4F88FF869604B9F9E158464DF15536A">
    <w:name w:val="D4F88FF869604B9F9E158464DF15536A"/>
  </w:style>
  <w:style w:type="paragraph" w:customStyle="1" w:styleId="1BA4EE45AD654BD082CDC7D0F5AFA53A">
    <w:name w:val="1BA4EE45AD654BD082CDC7D0F5AFA53A"/>
  </w:style>
  <w:style w:type="paragraph" w:customStyle="1" w:styleId="ECBFBD7177784BBB92C8207C6E0E031A">
    <w:name w:val="ECBFBD7177784BBB92C8207C6E0E031A"/>
  </w:style>
  <w:style w:type="paragraph" w:customStyle="1" w:styleId="BA57DB876E0D4432B1C7A5A572B21B05">
    <w:name w:val="BA57DB876E0D4432B1C7A5A572B21B05"/>
  </w:style>
  <w:style w:type="paragraph" w:customStyle="1" w:styleId="CAD875ADF9844146AD6D9D0F932D49D6">
    <w:name w:val="CAD875ADF9844146AD6D9D0F932D49D6"/>
  </w:style>
  <w:style w:type="paragraph" w:customStyle="1" w:styleId="82B36B1125224719BD645FF52EBD43A2">
    <w:name w:val="82B36B1125224719BD645FF52EBD43A2"/>
  </w:style>
  <w:style w:type="paragraph" w:customStyle="1" w:styleId="0608961F4CCA47BA9677C92F736748E3">
    <w:name w:val="0608961F4CCA47BA9677C92F736748E3"/>
  </w:style>
  <w:style w:type="paragraph" w:customStyle="1" w:styleId="8079058576EF423AADC05833777609C2">
    <w:name w:val="8079058576EF423AADC05833777609C2"/>
  </w:style>
  <w:style w:type="paragraph" w:customStyle="1" w:styleId="E55AEB46C87E450C9A9BA62D6D661916">
    <w:name w:val="E55AEB46C87E450C9A9BA62D6D661916"/>
  </w:style>
  <w:style w:type="paragraph" w:customStyle="1" w:styleId="8FE651F08F0F41EDB0C161A43806FF40">
    <w:name w:val="8FE651F08F0F41EDB0C161A43806FF40"/>
  </w:style>
  <w:style w:type="paragraph" w:customStyle="1" w:styleId="CD37974DEC7943B19A10F132CC127D19">
    <w:name w:val="CD37974DEC7943B19A10F132CC127D19"/>
  </w:style>
  <w:style w:type="paragraph" w:customStyle="1" w:styleId="662CB2433B034B9D8426CCCEC42DC057">
    <w:name w:val="662CB2433B034B9D8426CCCEC42DC057"/>
  </w:style>
  <w:style w:type="paragraph" w:customStyle="1" w:styleId="EA98E9514AC1459FAF08B0F052BC042B">
    <w:name w:val="EA98E9514AC1459FAF08B0F052BC042B"/>
  </w:style>
  <w:style w:type="paragraph" w:customStyle="1" w:styleId="BF8B325572244267B02CC77B0C2418DA">
    <w:name w:val="BF8B325572244267B02CC77B0C2418DA"/>
  </w:style>
  <w:style w:type="paragraph" w:customStyle="1" w:styleId="5C401B12E75445A680119A8677853253">
    <w:name w:val="5C401B12E75445A680119A8677853253"/>
  </w:style>
  <w:style w:type="paragraph" w:customStyle="1" w:styleId="81351681D8984059A56C8EE262E091F3">
    <w:name w:val="81351681D8984059A56C8EE262E091F3"/>
  </w:style>
  <w:style w:type="paragraph" w:customStyle="1" w:styleId="F71A3407E6B5425FBFA7104E03BE7FD1">
    <w:name w:val="F71A3407E6B5425FBFA7104E03BE7FD1"/>
  </w:style>
  <w:style w:type="paragraph" w:customStyle="1" w:styleId="5DCCFD18EFC5424BB040907D7105EB37">
    <w:name w:val="5DCCFD18EFC5424BB040907D7105EB37"/>
  </w:style>
  <w:style w:type="paragraph" w:customStyle="1" w:styleId="5BF316FD1ECA41B4B5557996FF37B4E0">
    <w:name w:val="5BF316FD1ECA41B4B5557996FF37B4E0"/>
  </w:style>
  <w:style w:type="paragraph" w:customStyle="1" w:styleId="72441C613E22423389D4217F98BBE688">
    <w:name w:val="72441C613E22423389D4217F98BBE688"/>
  </w:style>
  <w:style w:type="paragraph" w:customStyle="1" w:styleId="3DA829C1F30349A694E8264490AB9320">
    <w:name w:val="3DA829C1F30349A694E8264490AB9320"/>
  </w:style>
  <w:style w:type="paragraph" w:customStyle="1" w:styleId="7362CB7874964D7BA4C08A90056493CF">
    <w:name w:val="7362CB7874964D7BA4C08A90056493CF"/>
  </w:style>
  <w:style w:type="paragraph" w:customStyle="1" w:styleId="0A7D5C0D31EC40C5B4666EF4567E7CBE">
    <w:name w:val="0A7D5C0D31EC40C5B4666EF4567E7CBE"/>
  </w:style>
  <w:style w:type="paragraph" w:customStyle="1" w:styleId="B65B8AA7A6F14BCBA50AAD1BC67931F5">
    <w:name w:val="B65B8AA7A6F14BCBA50AAD1BC67931F5"/>
  </w:style>
  <w:style w:type="paragraph" w:customStyle="1" w:styleId="E9740238C4244C179AA004134C42670E">
    <w:name w:val="E9740238C4244C179AA004134C42670E"/>
  </w:style>
  <w:style w:type="paragraph" w:customStyle="1" w:styleId="7E2B7FAA0A5D40DF8AD37404CC4508AC">
    <w:name w:val="7E2B7FAA0A5D40DF8AD37404CC4508AC"/>
  </w:style>
  <w:style w:type="paragraph" w:customStyle="1" w:styleId="E5D07ABE9FB84372B83778C5F558C6B6">
    <w:name w:val="E5D07ABE9FB84372B83778C5F558C6B6"/>
  </w:style>
  <w:style w:type="paragraph" w:customStyle="1" w:styleId="476DB22EE26B485EAC84F9C042B62B90">
    <w:name w:val="476DB22EE26B485EAC84F9C042B62B90"/>
  </w:style>
  <w:style w:type="paragraph" w:customStyle="1" w:styleId="36F398DC3A06427D83667AB7623252C2">
    <w:name w:val="36F398DC3A06427D83667AB7623252C2"/>
  </w:style>
  <w:style w:type="paragraph" w:customStyle="1" w:styleId="B79D199E951C409C986FD14EF60AB8AE">
    <w:name w:val="B79D199E951C409C986FD14EF60AB8AE"/>
  </w:style>
  <w:style w:type="paragraph" w:customStyle="1" w:styleId="F76A2BC3645749888C60C4A306D6A143">
    <w:name w:val="F76A2BC3645749888C60C4A306D6A143"/>
  </w:style>
  <w:style w:type="paragraph" w:customStyle="1" w:styleId="E1DEB4AB53CA440B9AB0A4AA6F51AE69">
    <w:name w:val="E1DEB4AB53CA440B9AB0A4AA6F51AE69"/>
  </w:style>
  <w:style w:type="paragraph" w:customStyle="1" w:styleId="189CABE11D974C19B34D4C1E96F14FC0">
    <w:name w:val="189CABE11D974C19B34D4C1E96F14FC0"/>
  </w:style>
  <w:style w:type="paragraph" w:customStyle="1" w:styleId="98B2692562A64729AF87F3CB23ED55DB">
    <w:name w:val="98B2692562A64729AF87F3CB23ED55DB"/>
  </w:style>
  <w:style w:type="paragraph" w:customStyle="1" w:styleId="225F2EBD720F4B5684820DD09CFB91CF">
    <w:name w:val="225F2EBD720F4B5684820DD09CFB91CF"/>
  </w:style>
  <w:style w:type="paragraph" w:customStyle="1" w:styleId="582AB655076B4EE0B26C267853DD624E">
    <w:name w:val="582AB655076B4EE0B26C267853DD624E"/>
  </w:style>
  <w:style w:type="paragraph" w:customStyle="1" w:styleId="4A656DB60FCC4F77B9C3658BE35B067B">
    <w:name w:val="4A656DB60FCC4F77B9C3658BE35B067B"/>
  </w:style>
  <w:style w:type="paragraph" w:customStyle="1" w:styleId="CCD5F07E01DC48BFA20374E2491DD646">
    <w:name w:val="CCD5F07E01DC48BFA20374E2491DD646"/>
  </w:style>
  <w:style w:type="paragraph" w:customStyle="1" w:styleId="FC858AC195D74394BF814B0B4FC7DE23">
    <w:name w:val="FC858AC195D74394BF814B0B4FC7DE23"/>
  </w:style>
  <w:style w:type="paragraph" w:customStyle="1" w:styleId="D4BA9A1224B0416FB0D387336A402258">
    <w:name w:val="D4BA9A1224B0416FB0D387336A402258"/>
  </w:style>
  <w:style w:type="paragraph" w:customStyle="1" w:styleId="90E1A9D72D1544208BB637ECCD3D06A1">
    <w:name w:val="90E1A9D72D1544208BB637ECCD3D06A1"/>
  </w:style>
  <w:style w:type="paragraph" w:customStyle="1" w:styleId="DEA21A61B3EB434E90896E42C94451D6">
    <w:name w:val="DEA21A61B3EB434E90896E42C94451D6"/>
  </w:style>
  <w:style w:type="paragraph" w:customStyle="1" w:styleId="E7696504617646948B57300998763CA2">
    <w:name w:val="E7696504617646948B57300998763CA2"/>
  </w:style>
  <w:style w:type="paragraph" w:customStyle="1" w:styleId="A9428A4CC37F48DAAF5C8EF4B42A14CA">
    <w:name w:val="A9428A4CC37F48DAAF5C8EF4B42A14CA"/>
  </w:style>
  <w:style w:type="paragraph" w:customStyle="1" w:styleId="3BF813937F95416A889DC429A648903B">
    <w:name w:val="3BF813937F95416A889DC429A648903B"/>
  </w:style>
  <w:style w:type="paragraph" w:customStyle="1" w:styleId="557F50DB5F1E431E8435C7B1ACA299E5">
    <w:name w:val="557F50DB5F1E431E8435C7B1ACA299E5"/>
  </w:style>
  <w:style w:type="paragraph" w:customStyle="1" w:styleId="FE4DB11B83814BD7BD94D22E8E9B0C17">
    <w:name w:val="FE4DB11B83814BD7BD94D22E8E9B0C17"/>
  </w:style>
  <w:style w:type="paragraph" w:customStyle="1" w:styleId="B79986FE8CBE407888CBD183F6BFC6B1">
    <w:name w:val="B79986FE8CBE407888CBD183F6BFC6B1"/>
  </w:style>
  <w:style w:type="paragraph" w:customStyle="1" w:styleId="792E26A438B547BFB721FAEEB6F3FAE1">
    <w:name w:val="792E26A438B547BFB721FAEEB6F3FAE1"/>
  </w:style>
  <w:style w:type="paragraph" w:customStyle="1" w:styleId="4E83902A22C64E1DBB7FE557015A858D">
    <w:name w:val="4E83902A22C64E1DBB7FE557015A858D"/>
  </w:style>
  <w:style w:type="paragraph" w:customStyle="1" w:styleId="C76D809832644F92B88222E0FC1FF686">
    <w:name w:val="C76D809832644F92B88222E0FC1FF686"/>
  </w:style>
  <w:style w:type="paragraph" w:customStyle="1" w:styleId="43C92E243DE1464BA09F344FF2DB6D34">
    <w:name w:val="43C92E243DE1464BA09F344FF2DB6D34"/>
  </w:style>
  <w:style w:type="paragraph" w:customStyle="1" w:styleId="807ACC3B01614BC6907AB3CFD2A0CBE2">
    <w:name w:val="807ACC3B01614BC6907AB3CFD2A0CBE2"/>
  </w:style>
  <w:style w:type="paragraph" w:customStyle="1" w:styleId="1B40E8AA5F4B49FB97FCF058732774A5">
    <w:name w:val="1B40E8AA5F4B49FB97FCF058732774A5"/>
  </w:style>
  <w:style w:type="paragraph" w:customStyle="1" w:styleId="935C3EE1B9BF47639521D8016CFDF519">
    <w:name w:val="935C3EE1B9BF47639521D8016CFDF519"/>
  </w:style>
  <w:style w:type="paragraph" w:customStyle="1" w:styleId="23E6E70AFD514E4281A7D708778A22B8">
    <w:name w:val="23E6E70AFD514E4281A7D708778A22B8"/>
  </w:style>
  <w:style w:type="paragraph" w:customStyle="1" w:styleId="5C612B349B6A4EAEA7DC54A78922EBAC">
    <w:name w:val="5C612B349B6A4EAEA7DC54A78922EBAC"/>
  </w:style>
  <w:style w:type="paragraph" w:customStyle="1" w:styleId="90492F807D914F8F998FD776B1F5C5EE">
    <w:name w:val="90492F807D914F8F998FD776B1F5C5EE"/>
  </w:style>
  <w:style w:type="paragraph" w:customStyle="1" w:styleId="8CFD6625B1E247FCBBD37340CD339B19">
    <w:name w:val="8CFD6625B1E247FCBBD37340CD339B19"/>
  </w:style>
  <w:style w:type="paragraph" w:customStyle="1" w:styleId="BF4F48E8E5D346E1999A71B527ECA0B3">
    <w:name w:val="BF4F48E8E5D346E1999A71B527ECA0B3"/>
  </w:style>
  <w:style w:type="paragraph" w:customStyle="1" w:styleId="F032E5D5AB8E47A1A1817A7F3B97F01C">
    <w:name w:val="F032E5D5AB8E47A1A1817A7F3B97F01C"/>
  </w:style>
  <w:style w:type="paragraph" w:customStyle="1" w:styleId="40DF405281F4468D8939A8154DFA74A4">
    <w:name w:val="40DF405281F4468D8939A8154DFA74A4"/>
  </w:style>
  <w:style w:type="paragraph" w:customStyle="1" w:styleId="A7491C0B3A284EDE8B2D6A0B24FA7AF7">
    <w:name w:val="A7491C0B3A284EDE8B2D6A0B24FA7AF7"/>
  </w:style>
  <w:style w:type="paragraph" w:customStyle="1" w:styleId="F1772C0E4EA24F55A39DE49EA5069C49">
    <w:name w:val="F1772C0E4EA24F55A39DE49EA5069C49"/>
    <w:rsid w:val="00D56049"/>
  </w:style>
  <w:style w:type="paragraph" w:customStyle="1" w:styleId="2811651960684E34A756C8DE1AF42200">
    <w:name w:val="2811651960684E34A756C8DE1AF42200"/>
    <w:rsid w:val="00D56049"/>
  </w:style>
  <w:style w:type="paragraph" w:customStyle="1" w:styleId="0654C37E98224F90B8439488984E4ECF">
    <w:name w:val="0654C37E98224F90B8439488984E4ECF"/>
    <w:rsid w:val="00D56049"/>
  </w:style>
  <w:style w:type="paragraph" w:customStyle="1" w:styleId="CA8CADFEFC3B4265B2CFEEB6ADA597BD">
    <w:name w:val="CA8CADFEFC3B4265B2CFEEB6ADA597BD"/>
    <w:rsid w:val="00D56049"/>
  </w:style>
  <w:style w:type="paragraph" w:customStyle="1" w:styleId="64A6CF7606C441488BD41692F953A1FD">
    <w:name w:val="64A6CF7606C441488BD41692F953A1FD"/>
    <w:rsid w:val="00D56049"/>
  </w:style>
  <w:style w:type="paragraph" w:customStyle="1" w:styleId="14A6F49069414EAE9409C55B7ECAC39A">
    <w:name w:val="14A6F49069414EAE9409C55B7ECAC39A"/>
    <w:rsid w:val="00D56049"/>
  </w:style>
  <w:style w:type="paragraph" w:customStyle="1" w:styleId="F1C48B76EE6048A28522E692B7126D35">
    <w:name w:val="F1C48B76EE6048A28522E692B7126D35"/>
    <w:rsid w:val="00D56049"/>
  </w:style>
  <w:style w:type="paragraph" w:customStyle="1" w:styleId="37E347259D784637981CB848F51C92BE">
    <w:name w:val="37E347259D784637981CB848F51C92BE"/>
    <w:rsid w:val="007471F3"/>
  </w:style>
  <w:style w:type="paragraph" w:customStyle="1" w:styleId="F411359FFA764C14B1C6CFCBD0550874">
    <w:name w:val="F411359FFA764C14B1C6CFCBD0550874"/>
    <w:rsid w:val="007471F3"/>
  </w:style>
  <w:style w:type="paragraph" w:customStyle="1" w:styleId="1030DF41A3174851BA5F48EA70DB9010">
    <w:name w:val="1030DF41A3174851BA5F48EA70DB9010"/>
    <w:rsid w:val="007471F3"/>
  </w:style>
  <w:style w:type="paragraph" w:customStyle="1" w:styleId="780695EB763D4752A4DC2750A81A95C1">
    <w:name w:val="780695EB763D4752A4DC2750A81A95C1"/>
    <w:rsid w:val="007471F3"/>
  </w:style>
  <w:style w:type="paragraph" w:customStyle="1" w:styleId="D090B3D36D5E4AF1990B9DB37C8E3ADA">
    <w:name w:val="D090B3D36D5E4AF1990B9DB37C8E3ADA"/>
    <w:rsid w:val="007471F3"/>
  </w:style>
  <w:style w:type="paragraph" w:customStyle="1" w:styleId="E76DFDE61FC240E48AB596EFE617E06F">
    <w:name w:val="E76DFDE61FC240E48AB596EFE617E06F"/>
    <w:rsid w:val="007471F3"/>
  </w:style>
  <w:style w:type="paragraph" w:customStyle="1" w:styleId="0EE86A25A50D494E8B9E990505B061D3">
    <w:name w:val="0EE86A25A50D494E8B9E990505B061D3"/>
    <w:rsid w:val="007471F3"/>
  </w:style>
  <w:style w:type="paragraph" w:customStyle="1" w:styleId="CABB52C700A04481B1B18B408311E4DF">
    <w:name w:val="CABB52C700A04481B1B18B408311E4DF"/>
    <w:rsid w:val="007471F3"/>
  </w:style>
  <w:style w:type="paragraph" w:customStyle="1" w:styleId="F27881C99C5F4CC3B46D1CA5EA2623BC">
    <w:name w:val="F27881C99C5F4CC3B46D1CA5EA2623BC"/>
    <w:rsid w:val="00747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TechneTitle Agency Inc Purchase Transaction Checklist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3BC185-8E20-4ACF-97AA-9CAB70B391C8}">
  <ds:schemaRefs>
    <ds:schemaRef ds:uri="http://schemas.microsoft.com/sharepoint/v3/contenttype/forms"/>
  </ds:schemaRefs>
</ds:datastoreItem>
</file>

<file path=customXml/itemProps3.xml><?xml version="1.0" encoding="utf-8"?>
<ds:datastoreItem xmlns:ds="http://schemas.openxmlformats.org/officeDocument/2006/customXml" ds:itemID="{D7E37A00-9097-4418-AAC3-EE764BD1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D665E-9F2B-4523-84BE-A4382ED53113}">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9AA7039F-020D-4122-A7C4-E362FCBF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 business startup checklist.dotx</Template>
  <TotalTime>0</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TechneTitle Agency Inc.</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TechneTitle Agency Inc.</dc:title>
  <dc:subject/>
  <dc:creator/>
  <cp:keywords/>
  <dc:description/>
  <cp:lastModifiedBy/>
  <cp:revision>1</cp:revision>
  <dcterms:created xsi:type="dcterms:W3CDTF">2022-04-04T15:53:00Z</dcterms:created>
  <dcterms:modified xsi:type="dcterms:W3CDTF">2022-04-04T17:58:00Z</dcterms:modified>
  <cp:contentStatus>Purchase Transaction Checklist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